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137" w14:textId="42A3B393" w:rsidR="00494407" w:rsidRPr="00C51894" w:rsidRDefault="00494407" w:rsidP="004E64FD">
      <w:pPr>
        <w:pStyle w:val="ICMIHeading1"/>
      </w:pPr>
      <w:r w:rsidRPr="00C51894">
        <w:t>TYPE TITL</w:t>
      </w:r>
      <w:r w:rsidR="00975AFB">
        <w:t xml:space="preserve">E OF CONTRIBUTION </w:t>
      </w:r>
      <w:r w:rsidR="00975AFB" w:rsidRPr="00E200C2">
        <w:t>HERE</w:t>
      </w:r>
      <w:r w:rsidR="00975AFB">
        <w:t xml:space="preserve"> (</w:t>
      </w:r>
      <w:r w:rsidR="004C6780" w:rsidRPr="003D1309">
        <w:rPr>
          <w:highlight w:val="yellow"/>
        </w:rPr>
        <w:t xml:space="preserve">ICMI </w:t>
      </w:r>
      <w:r w:rsidRPr="003D1309">
        <w:rPr>
          <w:highlight w:val="yellow"/>
        </w:rPr>
        <w:t>HEADING1</w:t>
      </w:r>
      <w:r w:rsidR="003D1309" w:rsidRPr="003D1309">
        <w:rPr>
          <w:highlight w:val="yellow"/>
        </w:rPr>
        <w:t xml:space="preserve"> Style</w:t>
      </w:r>
      <w:r w:rsidRPr="00C51894">
        <w:t>)</w:t>
      </w:r>
    </w:p>
    <w:p w14:paraId="3D630980" w14:textId="55D4EB3D" w:rsidR="00494407" w:rsidRPr="00C51894" w:rsidRDefault="00E200C2" w:rsidP="004E64FD">
      <w:pPr>
        <w:pStyle w:val="ICMIAuthorInstitution"/>
      </w:pPr>
      <w:r>
        <w:t xml:space="preserve">First name </w:t>
      </w:r>
      <w:r w:rsidR="006F69C2">
        <w:t>Family</w:t>
      </w:r>
      <w:r>
        <w:t xml:space="preserve"> name (author1)</w:t>
      </w:r>
      <w:r w:rsidR="003D1309">
        <w:rPr>
          <w:vertAlign w:val="superscript"/>
        </w:rPr>
        <w:t>1</w:t>
      </w:r>
      <w:r w:rsidR="003D1309">
        <w:t xml:space="preserve">, …, First name </w:t>
      </w:r>
      <w:r w:rsidR="006F69C2">
        <w:t>Family</w:t>
      </w:r>
      <w:r w:rsidR="003D1309">
        <w:t xml:space="preserve"> name </w:t>
      </w:r>
      <w:r w:rsidR="002C5558">
        <w:t>(</w:t>
      </w:r>
      <w:r w:rsidR="003D1309">
        <w:t xml:space="preserve">author </w:t>
      </w:r>
      <w:r w:rsidR="003D1309" w:rsidRPr="003D1309">
        <w:rPr>
          <w:i/>
          <w:iCs/>
        </w:rPr>
        <w:t>n</w:t>
      </w:r>
      <w:r w:rsidR="003D1309">
        <w:t>)</w:t>
      </w:r>
      <w:r w:rsidR="006F69C2">
        <w:rPr>
          <w:vertAlign w:val="superscript"/>
        </w:rPr>
        <w:t>n</w:t>
      </w:r>
      <w:r w:rsidR="00494407" w:rsidRPr="00C51894">
        <w:t xml:space="preserve"> underline the</w:t>
      </w:r>
      <w:r w:rsidR="004C6780">
        <w:t xml:space="preserve"> </w:t>
      </w:r>
      <w:r w:rsidR="004C6780">
        <w:rPr>
          <w:u w:val="single"/>
        </w:rPr>
        <w:t>Main/corresponding</w:t>
      </w:r>
      <w:r w:rsidR="00494407" w:rsidRPr="001D36F8">
        <w:rPr>
          <w:u w:val="single"/>
        </w:rPr>
        <w:t xml:space="preserve"> author</w:t>
      </w:r>
      <w:r w:rsidR="006F69C2" w:rsidRPr="00C51894">
        <w:t xml:space="preserve"> </w:t>
      </w:r>
      <w:r w:rsidR="006F69C2">
        <w:t>(</w:t>
      </w:r>
      <w:r w:rsidR="006F69C2" w:rsidRPr="002C5558">
        <w:rPr>
          <w:highlight w:val="yellow"/>
        </w:rPr>
        <w:t>ICMI</w:t>
      </w:r>
      <w:r w:rsidR="006F69C2">
        <w:t xml:space="preserve"> </w:t>
      </w:r>
      <w:r w:rsidR="006F69C2" w:rsidRPr="003D1309">
        <w:rPr>
          <w:highlight w:val="yellow"/>
        </w:rPr>
        <w:t>Author/Institution style</w:t>
      </w:r>
      <w:r w:rsidR="006F69C2">
        <w:t>)</w:t>
      </w:r>
    </w:p>
    <w:p w14:paraId="1B704A45" w14:textId="2D1BBEBB" w:rsidR="00494407" w:rsidRPr="00C51894" w:rsidRDefault="003D1309" w:rsidP="004E64FD">
      <w:pPr>
        <w:pStyle w:val="ICMIAuthorInstitution"/>
      </w:pPr>
      <w:r>
        <w:rPr>
          <w:vertAlign w:val="superscript"/>
        </w:rPr>
        <w:t>1</w:t>
      </w:r>
      <w:r w:rsidR="00494407" w:rsidRPr="00C51894">
        <w:t xml:space="preserve"> </w:t>
      </w:r>
      <w:r>
        <w:t>I</w:t>
      </w:r>
      <w:r w:rsidR="00494407" w:rsidRPr="00C51894">
        <w:t>nstitution</w:t>
      </w:r>
      <w:r w:rsidR="006F69C2">
        <w:t xml:space="preserve"> of</w:t>
      </w:r>
      <w:r>
        <w:t xml:space="preserve"> author 1, …, </w:t>
      </w:r>
      <w:r>
        <w:rPr>
          <w:vertAlign w:val="superscript"/>
        </w:rPr>
        <w:t>n</w:t>
      </w:r>
      <w:r>
        <w:t xml:space="preserve"> Institution of author </w:t>
      </w:r>
      <w:r w:rsidRPr="003D1309">
        <w:rPr>
          <w:i/>
          <w:iCs/>
        </w:rPr>
        <w:t>n</w:t>
      </w:r>
      <w:r w:rsidR="00494407" w:rsidRPr="00C51894">
        <w:t xml:space="preserve"> </w:t>
      </w:r>
      <w:r>
        <w:t>(</w:t>
      </w:r>
      <w:r w:rsidRPr="002C5558">
        <w:rPr>
          <w:highlight w:val="yellow"/>
        </w:rPr>
        <w:t>ICMI</w:t>
      </w:r>
      <w:r>
        <w:t xml:space="preserve"> </w:t>
      </w:r>
      <w:r w:rsidRPr="003D1309">
        <w:rPr>
          <w:highlight w:val="yellow"/>
        </w:rPr>
        <w:t>Author/Institution style</w:t>
      </w:r>
      <w:r>
        <w:t>)</w:t>
      </w:r>
    </w:p>
    <w:p w14:paraId="068B4D71" w14:textId="19718922" w:rsidR="002C5558" w:rsidRPr="00C51894" w:rsidRDefault="00382108" w:rsidP="004E64FD">
      <w:pPr>
        <w:pStyle w:val="ICMINormal"/>
      </w:pPr>
      <w:r>
        <w:rPr>
          <w:highlight w:val="yellow"/>
        </w:rPr>
        <w:t xml:space="preserve">The paper is </w:t>
      </w:r>
      <w:r w:rsidRPr="00382108">
        <w:rPr>
          <w:b/>
          <w:bCs/>
          <w:highlight w:val="yellow"/>
        </w:rPr>
        <w:t>limited to 8</w:t>
      </w:r>
      <w:r w:rsidR="002C5558" w:rsidRPr="00382108">
        <w:rPr>
          <w:b/>
          <w:bCs/>
          <w:highlight w:val="yellow"/>
        </w:rPr>
        <w:t xml:space="preserve"> pages</w:t>
      </w:r>
      <w:r w:rsidR="002C5558" w:rsidRPr="002C5558">
        <w:rPr>
          <w:b/>
          <w:highlight w:val="yellow"/>
        </w:rPr>
        <w:t xml:space="preserve"> including abstract</w:t>
      </w:r>
      <w:r>
        <w:rPr>
          <w:b/>
          <w:highlight w:val="yellow"/>
        </w:rPr>
        <w:t xml:space="preserve">, </w:t>
      </w:r>
      <w:r w:rsidR="002C5558" w:rsidRPr="002C5558">
        <w:rPr>
          <w:b/>
          <w:highlight w:val="yellow"/>
        </w:rPr>
        <w:t>references and appendices.</w:t>
      </w:r>
      <w:r w:rsidR="002C5558" w:rsidRPr="002C5558">
        <w:rPr>
          <w:highlight w:val="yellow"/>
        </w:rPr>
        <w:t xml:space="preserve"> You have to abide to this page limit, otherwise the proposal will not be considered for the review process. When considering this page limit, make sure you have not changed font sizes, margins, or paper size!</w:t>
      </w:r>
    </w:p>
    <w:p w14:paraId="3DDDF995" w14:textId="69ED567E" w:rsidR="00494407" w:rsidRPr="00C51894" w:rsidRDefault="00494407" w:rsidP="004E64FD">
      <w:pPr>
        <w:pStyle w:val="ICMINormal"/>
      </w:pPr>
    </w:p>
    <w:p w14:paraId="07BC8BAB" w14:textId="65E6B747" w:rsidR="00494407" w:rsidRPr="00C35793" w:rsidRDefault="00494407" w:rsidP="004E64FD">
      <w:pPr>
        <w:pStyle w:val="ICMIAbstract"/>
      </w:pPr>
      <w:r w:rsidRPr="00C35793">
        <w:t xml:space="preserve">Type your abstract here, after leaving ONE empty line below the author(s) </w:t>
      </w:r>
      <w:r w:rsidR="003D1309">
        <w:t>institu</w:t>
      </w:r>
      <w:r w:rsidR="002C5558">
        <w:t>t</w:t>
      </w:r>
      <w:r w:rsidR="003D1309">
        <w:t>ions</w:t>
      </w:r>
      <w:r w:rsidRPr="00C35793">
        <w:t>. The purpose of this paragraph is to present a short abstract and may have a length of up to 1</w:t>
      </w:r>
      <w:r w:rsidR="00AC6A5E">
        <w:t>2</w:t>
      </w:r>
      <w:r w:rsidRPr="00C35793">
        <w:t xml:space="preserve"> lines. The word abstract is not needed at the beginning of the abstract.</w:t>
      </w:r>
      <w:r w:rsidR="002B7ADA">
        <w:t xml:space="preserve"> (</w:t>
      </w:r>
      <w:r w:rsidR="002B7ADA" w:rsidRPr="003D1309">
        <w:rPr>
          <w:highlight w:val="yellow"/>
        </w:rPr>
        <w:t>ICMI Abstract style</w:t>
      </w:r>
      <w:r w:rsidR="002B7ADA">
        <w:t>)</w:t>
      </w:r>
    </w:p>
    <w:p w14:paraId="6746DDFC" w14:textId="58BA67AD" w:rsidR="00494407" w:rsidRPr="00C82894" w:rsidRDefault="00494407" w:rsidP="00C82894">
      <w:pPr>
        <w:pStyle w:val="ICMIHeading2"/>
      </w:pPr>
      <w:r w:rsidRPr="00C82894">
        <w:t xml:space="preserve">MAIN SECTION </w:t>
      </w:r>
      <w:r w:rsidR="00E71606" w:rsidRPr="00C82894">
        <w:t>(</w:t>
      </w:r>
      <w:r w:rsidR="003D1309" w:rsidRPr="003D1309">
        <w:rPr>
          <w:highlight w:val="yellow"/>
        </w:rPr>
        <w:t xml:space="preserve">ICMI </w:t>
      </w:r>
      <w:r w:rsidRPr="00382108">
        <w:rPr>
          <w:highlight w:val="yellow"/>
        </w:rPr>
        <w:t>HEADING2</w:t>
      </w:r>
      <w:r w:rsidR="003D1309" w:rsidRPr="00382108">
        <w:rPr>
          <w:highlight w:val="yellow"/>
        </w:rPr>
        <w:t xml:space="preserve"> </w:t>
      </w:r>
      <w:r w:rsidR="00382108" w:rsidRPr="00382108">
        <w:rPr>
          <w:highlight w:val="yellow"/>
        </w:rPr>
        <w:t>style</w:t>
      </w:r>
      <w:r w:rsidR="00382108">
        <w:t xml:space="preserve"> </w:t>
      </w:r>
      <w:r w:rsidR="003D1309">
        <w:t>no number of letter</w:t>
      </w:r>
      <w:r w:rsidR="00975AFB" w:rsidRPr="00C82894">
        <w:t>)</w:t>
      </w:r>
    </w:p>
    <w:p w14:paraId="24BEF599" w14:textId="0698323C" w:rsidR="00494407" w:rsidRDefault="00494407" w:rsidP="004E64FD">
      <w:pPr>
        <w:pStyle w:val="ICMINormal"/>
      </w:pPr>
      <w:r w:rsidRPr="006F0629">
        <w:t xml:space="preserve">This is a template for preparing paper proposals for </w:t>
      </w:r>
      <w:r w:rsidR="009D64CC" w:rsidRPr="006F0629">
        <w:t>ICM</w:t>
      </w:r>
      <w:r w:rsidR="004C6780">
        <w:t>I Study 2</w:t>
      </w:r>
      <w:r w:rsidR="003D1309">
        <w:t>6</w:t>
      </w:r>
      <w:r w:rsidR="003F0A53" w:rsidRPr="00AC1A1E">
        <w:t>.</w:t>
      </w:r>
      <w:r w:rsidRPr="00AC1A1E">
        <w:t xml:space="preserve"> It m</w:t>
      </w:r>
      <w:r w:rsidRPr="006F0629">
        <w:t>akes use of “styles” that have been set up for this particular docume</w:t>
      </w:r>
      <w:r w:rsidR="000A2A1B">
        <w:t>nt. This paragraph</w:t>
      </w:r>
      <w:r w:rsidRPr="006F0629">
        <w:t xml:space="preserve"> uses the </w:t>
      </w:r>
      <w:r w:rsidR="000A2A1B" w:rsidRPr="003D1309">
        <w:rPr>
          <w:bCs/>
          <w:highlight w:val="yellow"/>
        </w:rPr>
        <w:t>ICM</w:t>
      </w:r>
      <w:r w:rsidR="004C6780" w:rsidRPr="003D1309">
        <w:rPr>
          <w:bCs/>
          <w:highlight w:val="yellow"/>
        </w:rPr>
        <w:t>I</w:t>
      </w:r>
      <w:r w:rsidR="000A2A1B" w:rsidRPr="003D1309">
        <w:rPr>
          <w:bCs/>
          <w:highlight w:val="yellow"/>
        </w:rPr>
        <w:t xml:space="preserve"> </w:t>
      </w:r>
      <w:r w:rsidRPr="003D1309">
        <w:rPr>
          <w:bCs/>
          <w:highlight w:val="yellow"/>
        </w:rPr>
        <w:t>Normal</w:t>
      </w:r>
      <w:r w:rsidR="003D1309" w:rsidRPr="003D1309">
        <w:rPr>
          <w:bCs/>
          <w:highlight w:val="yellow"/>
        </w:rPr>
        <w:t xml:space="preserve"> Style</w:t>
      </w:r>
      <w:r w:rsidRPr="006F0629">
        <w:t xml:space="preserve"> to ensure that the text is in 1</w:t>
      </w:r>
      <w:r w:rsidR="005C388F" w:rsidRPr="006F0629">
        <w:t>2</w:t>
      </w:r>
      <w:r w:rsidRPr="006F0629">
        <w:t xml:space="preserve">pt Times New Roman with the right line spacing, and so on. This style automatically provides a 6pt space after paragraphs, which means that you do not need double returns between paragraphs. Other styles, such as </w:t>
      </w:r>
      <w:r w:rsidR="008E54EA" w:rsidRPr="003D1309">
        <w:rPr>
          <w:bCs/>
        </w:rPr>
        <w:t>ICM</w:t>
      </w:r>
      <w:r w:rsidR="004C6780" w:rsidRPr="003D1309">
        <w:rPr>
          <w:bCs/>
        </w:rPr>
        <w:t>I</w:t>
      </w:r>
      <w:r w:rsidR="00E35847" w:rsidRPr="003D1309">
        <w:rPr>
          <w:bCs/>
        </w:rPr>
        <w:t xml:space="preserve"> </w:t>
      </w:r>
      <w:r w:rsidRPr="003D1309">
        <w:rPr>
          <w:bCs/>
        </w:rPr>
        <w:t xml:space="preserve">Abstract, </w:t>
      </w:r>
      <w:r w:rsidR="00D6016D" w:rsidRPr="003D1309">
        <w:rPr>
          <w:bCs/>
        </w:rPr>
        <w:t xml:space="preserve">ICMI </w:t>
      </w:r>
      <w:r w:rsidR="000A2A1B" w:rsidRPr="003D1309">
        <w:rPr>
          <w:bCs/>
        </w:rPr>
        <w:t>Heading</w:t>
      </w:r>
      <w:r w:rsidRPr="003D1309">
        <w:rPr>
          <w:bCs/>
        </w:rPr>
        <w:t xml:space="preserve">1, and </w:t>
      </w:r>
      <w:r w:rsidR="00D6016D" w:rsidRPr="003D1309">
        <w:rPr>
          <w:bCs/>
        </w:rPr>
        <w:t xml:space="preserve">ICMI </w:t>
      </w:r>
      <w:r w:rsidRPr="003D1309">
        <w:rPr>
          <w:bCs/>
        </w:rPr>
        <w:t>Heading 2 style</w:t>
      </w:r>
      <w:r w:rsidR="003D1309">
        <w:rPr>
          <w:bCs/>
        </w:rPr>
        <w:t>s</w:t>
      </w:r>
      <w:r w:rsidRPr="003D1309">
        <w:rPr>
          <w:bCs/>
        </w:rPr>
        <w:t xml:space="preserve"> used</w:t>
      </w:r>
      <w:r w:rsidRPr="006F0629">
        <w:t xml:space="preserve"> above, automatically produce the appropriately formatted text. The use of styles helps to ensure a consistent appearance for all papers.</w:t>
      </w:r>
    </w:p>
    <w:p w14:paraId="0C6D92A7" w14:textId="235B9427" w:rsidR="00D6016D" w:rsidRPr="006F0629" w:rsidRDefault="00D6016D" w:rsidP="004E64FD">
      <w:pPr>
        <w:pStyle w:val="ICMINormal"/>
        <w:rPr>
          <w:i/>
        </w:rPr>
      </w:pPr>
      <w:r>
        <w:t xml:space="preserve">The papers have to be written in English, the official language of this ICMI Study Conference. The styles of this template include the </w:t>
      </w:r>
      <w:r w:rsidRPr="00D6016D">
        <w:rPr>
          <w:highlight w:val="yellow"/>
        </w:rPr>
        <w:t>American English language</w:t>
      </w:r>
      <w:r>
        <w:t xml:space="preserve">; please, do not change it to other English language. However, you can change the language in a fragment of the text if it is written in a different language (French, Spanish, etc.), but do not change the language </w:t>
      </w:r>
      <w:r w:rsidRPr="00C51894">
        <w:t>for the whole paper</w:t>
      </w:r>
      <w:r>
        <w:t>!</w:t>
      </w:r>
    </w:p>
    <w:p w14:paraId="4CE0BB62" w14:textId="739F6A7C" w:rsidR="00494407" w:rsidRPr="005C388F" w:rsidRDefault="00975AFB" w:rsidP="004E64FD">
      <w:pPr>
        <w:pStyle w:val="ICMIHeading3"/>
      </w:pPr>
      <w:r>
        <w:t>Sub-section (</w:t>
      </w:r>
      <w:r w:rsidR="008E54EA" w:rsidRPr="003D1309">
        <w:rPr>
          <w:highlight w:val="yellow"/>
        </w:rPr>
        <w:t>ICM</w:t>
      </w:r>
      <w:r w:rsidR="004C6780" w:rsidRPr="003D1309">
        <w:rPr>
          <w:highlight w:val="yellow"/>
        </w:rPr>
        <w:t>I</w:t>
      </w:r>
      <w:r w:rsidR="008E54EA" w:rsidRPr="003D1309">
        <w:rPr>
          <w:highlight w:val="yellow"/>
        </w:rPr>
        <w:t xml:space="preserve"> </w:t>
      </w:r>
      <w:r w:rsidR="00494407" w:rsidRPr="003D1309">
        <w:rPr>
          <w:highlight w:val="yellow"/>
        </w:rPr>
        <w:t>Heading 3</w:t>
      </w:r>
      <w:r w:rsidR="003D1309" w:rsidRPr="003D1309">
        <w:rPr>
          <w:highlight w:val="yellow"/>
        </w:rPr>
        <w:t xml:space="preserve"> style</w:t>
      </w:r>
      <w:r w:rsidR="003D1309">
        <w:rPr>
          <w:highlight w:val="yellow"/>
        </w:rPr>
        <w:t xml:space="preserve">, </w:t>
      </w:r>
      <w:r w:rsidR="003D1309" w:rsidRPr="003D1309">
        <w:t>no number or letter</w:t>
      </w:r>
      <w:r w:rsidRPr="003D1309">
        <w:t>)</w:t>
      </w:r>
    </w:p>
    <w:p w14:paraId="64817F68" w14:textId="401BE401" w:rsidR="00494407" w:rsidRPr="00C51894" w:rsidRDefault="00494407" w:rsidP="004E64FD">
      <w:pPr>
        <w:pStyle w:val="ICMINormal"/>
      </w:pPr>
      <w:r w:rsidRPr="00C51894">
        <w:t xml:space="preserve">Three heading styles should </w:t>
      </w:r>
      <w:r w:rsidR="000A2A1B">
        <w:t xml:space="preserve">be </w:t>
      </w:r>
      <w:r w:rsidRPr="00C51894">
        <w:t>suffic</w:t>
      </w:r>
      <w:r w:rsidR="000A2A1B">
        <w:t>ient</w:t>
      </w:r>
      <w:r w:rsidRPr="00C51894">
        <w:t xml:space="preserve"> to structure your paper: Heading 1 for the title, Heading 2 for main sections, and Heading 3 for sub</w:t>
      </w:r>
      <w:r w:rsidR="009C67F0">
        <w:t>-</w:t>
      </w:r>
      <w:r w:rsidRPr="00C51894">
        <w:t>sections. Please do not number sections or sub-sections (as opposed to lists).</w:t>
      </w:r>
    </w:p>
    <w:p w14:paraId="5701ACB2" w14:textId="77777777" w:rsidR="00494407" w:rsidRPr="005C388F" w:rsidRDefault="00494407" w:rsidP="004E64FD">
      <w:pPr>
        <w:pStyle w:val="ICMIHeading3"/>
      </w:pPr>
      <w:r w:rsidRPr="005C388F">
        <w:t>Using this document</w:t>
      </w:r>
    </w:p>
    <w:p w14:paraId="55FD1C0E" w14:textId="77777777" w:rsidR="00D50495" w:rsidRPr="003C37F7" w:rsidRDefault="00494407" w:rsidP="004E64FD">
      <w:pPr>
        <w:pStyle w:val="ICMINormal"/>
      </w:pPr>
      <w:r w:rsidRPr="00AC1A1E">
        <w:t>The easiest way to use this document is to keep a copy of this original template (since it contains all the instructions) and then sav</w:t>
      </w:r>
      <w:r w:rsidRPr="003C37F7">
        <w:t xml:space="preserve">e a copy of this file using the intended file-name for your proposal. </w:t>
      </w:r>
      <w:r w:rsidRPr="003C37F7">
        <w:rPr>
          <w:b/>
        </w:rPr>
        <w:t xml:space="preserve">Files </w:t>
      </w:r>
      <w:r w:rsidR="00E35847" w:rsidRPr="003C37F7">
        <w:rPr>
          <w:b/>
        </w:rPr>
        <w:t>must</w:t>
      </w:r>
      <w:r w:rsidRPr="003C37F7">
        <w:rPr>
          <w:b/>
        </w:rPr>
        <w:t xml:space="preserve"> be saved in </w:t>
      </w:r>
      <w:r w:rsidR="00E35847" w:rsidRPr="003C37F7">
        <w:rPr>
          <w:b/>
        </w:rPr>
        <w:t>pdf</w:t>
      </w:r>
      <w:r w:rsidRPr="003C37F7">
        <w:rPr>
          <w:b/>
        </w:rPr>
        <w:t xml:space="preserve">-format </w:t>
      </w:r>
      <w:r w:rsidRPr="003C37F7">
        <w:t xml:space="preserve">and </w:t>
      </w:r>
      <w:r w:rsidR="00AE0ACF" w:rsidRPr="003C37F7">
        <w:rPr>
          <w:b/>
        </w:rPr>
        <w:t>in word-format (docx)</w:t>
      </w:r>
      <w:r w:rsidR="00AE0ACF" w:rsidRPr="003C37F7">
        <w:t xml:space="preserve">. </w:t>
      </w:r>
    </w:p>
    <w:p w14:paraId="764B026D" w14:textId="457EE257" w:rsidR="005C388F" w:rsidRPr="003C37F7" w:rsidRDefault="00C87E02" w:rsidP="004E64FD">
      <w:pPr>
        <w:pStyle w:val="ICMINormal"/>
        <w:rPr>
          <w:highlight w:val="yellow"/>
        </w:rPr>
      </w:pPr>
      <w:r w:rsidRPr="003C37F7">
        <w:rPr>
          <w:rFonts w:cs="Times New Roman"/>
          <w:szCs w:val="24"/>
        </w:rPr>
        <w:t xml:space="preserve">Authors must select one Topic, plus one of its Sub-topics for their presentation. </w:t>
      </w:r>
      <w:r w:rsidR="00AE0ACF" w:rsidRPr="003C37F7">
        <w:rPr>
          <w:highlight w:val="yellow"/>
        </w:rPr>
        <w:t>F</w:t>
      </w:r>
      <w:r w:rsidR="00494407" w:rsidRPr="003C37F7">
        <w:rPr>
          <w:highlight w:val="yellow"/>
        </w:rPr>
        <w:t xml:space="preserve">ilenames should indicate the </w:t>
      </w:r>
      <w:r w:rsidR="00AE0ACF" w:rsidRPr="003C37F7">
        <w:rPr>
          <w:highlight w:val="yellow"/>
        </w:rPr>
        <w:t xml:space="preserve">selected </w:t>
      </w:r>
      <w:r w:rsidR="00AE0ACF" w:rsidRPr="003C37F7">
        <w:rPr>
          <w:highlight w:val="yellow"/>
          <w:u w:val="single"/>
        </w:rPr>
        <w:t>T</w:t>
      </w:r>
      <w:r w:rsidRPr="003C37F7">
        <w:rPr>
          <w:highlight w:val="yellow"/>
          <w:u w:val="single"/>
        </w:rPr>
        <w:t>opic and Sub-topic</w:t>
      </w:r>
      <w:r w:rsidR="00494407" w:rsidRPr="003C37F7">
        <w:rPr>
          <w:highlight w:val="yellow"/>
        </w:rPr>
        <w:t xml:space="preserve"> and </w:t>
      </w:r>
      <w:r w:rsidR="00AE0ACF" w:rsidRPr="003C37F7">
        <w:rPr>
          <w:highlight w:val="yellow"/>
        </w:rPr>
        <w:t xml:space="preserve">the </w:t>
      </w:r>
      <w:r w:rsidR="00494407" w:rsidRPr="003C37F7">
        <w:rPr>
          <w:highlight w:val="yellow"/>
          <w:u w:val="single"/>
        </w:rPr>
        <w:t xml:space="preserve">name of the </w:t>
      </w:r>
      <w:r w:rsidR="00943719" w:rsidRPr="003C37F7">
        <w:rPr>
          <w:highlight w:val="yellow"/>
          <w:u w:val="single"/>
        </w:rPr>
        <w:t>main/corresponding</w:t>
      </w:r>
      <w:r w:rsidR="00494407" w:rsidRPr="003C37F7">
        <w:rPr>
          <w:highlight w:val="yellow"/>
          <w:u w:val="single"/>
        </w:rPr>
        <w:t xml:space="preserve"> author</w:t>
      </w:r>
      <w:r w:rsidR="00494407" w:rsidRPr="003C37F7">
        <w:rPr>
          <w:highlight w:val="yellow"/>
        </w:rPr>
        <w:t xml:space="preserve">. </w:t>
      </w:r>
    </w:p>
    <w:p w14:paraId="36A900AA" w14:textId="6CA8D348" w:rsidR="005C388F" w:rsidRPr="00382108" w:rsidRDefault="00494407" w:rsidP="004E64FD">
      <w:pPr>
        <w:pStyle w:val="ICMINormal"/>
        <w:rPr>
          <w:highlight w:val="yellow"/>
        </w:rPr>
      </w:pPr>
      <w:r w:rsidRPr="003C37F7">
        <w:rPr>
          <w:highlight w:val="yellow"/>
        </w:rPr>
        <w:t xml:space="preserve">So, for example, a </w:t>
      </w:r>
      <w:r w:rsidR="005C388F" w:rsidRPr="003C37F7">
        <w:rPr>
          <w:highlight w:val="yellow"/>
        </w:rPr>
        <w:t>proposal fo</w:t>
      </w:r>
      <w:r w:rsidR="005C388F" w:rsidRPr="00382108">
        <w:rPr>
          <w:highlight w:val="yellow"/>
        </w:rPr>
        <w:t xml:space="preserve">r </w:t>
      </w:r>
      <w:r w:rsidR="00C87E02">
        <w:rPr>
          <w:highlight w:val="yellow"/>
        </w:rPr>
        <w:t>Topic</w:t>
      </w:r>
      <w:r w:rsidR="004C6780" w:rsidRPr="00382108">
        <w:rPr>
          <w:highlight w:val="yellow"/>
        </w:rPr>
        <w:t xml:space="preserve"> </w:t>
      </w:r>
      <w:r w:rsidR="00C87E02">
        <w:rPr>
          <w:highlight w:val="yellow"/>
        </w:rPr>
        <w:t>C and Sub-topic C2</w:t>
      </w:r>
      <w:r w:rsidR="005C388F" w:rsidRPr="00382108">
        <w:rPr>
          <w:highlight w:val="yellow"/>
        </w:rPr>
        <w:t xml:space="preserve"> </w:t>
      </w:r>
      <w:r w:rsidRPr="00382108">
        <w:rPr>
          <w:highlight w:val="yellow"/>
        </w:rPr>
        <w:t>b</w:t>
      </w:r>
      <w:r w:rsidRPr="00C87E02">
        <w:rPr>
          <w:highlight w:val="yellow"/>
        </w:rPr>
        <w:t>y Dufus and Smith sh</w:t>
      </w:r>
      <w:r w:rsidRPr="00382108">
        <w:rPr>
          <w:highlight w:val="yellow"/>
        </w:rPr>
        <w:t xml:space="preserve">ould </w:t>
      </w:r>
      <w:r w:rsidR="00C87E02">
        <w:rPr>
          <w:highlight w:val="yellow"/>
        </w:rPr>
        <w:t xml:space="preserve">be submitted with files </w:t>
      </w:r>
      <w:r w:rsidRPr="00382108">
        <w:rPr>
          <w:highlight w:val="yellow"/>
        </w:rPr>
        <w:t>hav</w:t>
      </w:r>
      <w:r w:rsidR="00C87E02">
        <w:rPr>
          <w:highlight w:val="yellow"/>
        </w:rPr>
        <w:t>ing</w:t>
      </w:r>
      <w:r w:rsidRPr="00382108">
        <w:rPr>
          <w:highlight w:val="yellow"/>
        </w:rPr>
        <w:t xml:space="preserve"> the filename </w:t>
      </w:r>
      <w:r w:rsidR="004C6780" w:rsidRPr="00382108">
        <w:rPr>
          <w:b/>
          <w:highlight w:val="yellow"/>
        </w:rPr>
        <w:t>T</w:t>
      </w:r>
      <w:r w:rsidR="00C87E02">
        <w:rPr>
          <w:b/>
          <w:highlight w:val="yellow"/>
        </w:rPr>
        <w:t>opicC2</w:t>
      </w:r>
      <w:r w:rsidR="005C388F" w:rsidRPr="00382108">
        <w:rPr>
          <w:b/>
          <w:highlight w:val="yellow"/>
        </w:rPr>
        <w:t>_</w:t>
      </w:r>
      <w:r w:rsidR="00C87E02">
        <w:rPr>
          <w:b/>
          <w:highlight w:val="yellow"/>
        </w:rPr>
        <w:t>D</w:t>
      </w:r>
      <w:r w:rsidRPr="00382108">
        <w:rPr>
          <w:b/>
          <w:highlight w:val="yellow"/>
        </w:rPr>
        <w:t>ufus.</w:t>
      </w:r>
      <w:r w:rsidR="00E35847" w:rsidRPr="00382108">
        <w:rPr>
          <w:b/>
          <w:highlight w:val="yellow"/>
        </w:rPr>
        <w:t>pdf</w:t>
      </w:r>
      <w:r w:rsidR="00D82825" w:rsidRPr="00382108">
        <w:rPr>
          <w:highlight w:val="yellow"/>
        </w:rPr>
        <w:t xml:space="preserve"> </w:t>
      </w:r>
      <w:r w:rsidR="00C87E02">
        <w:rPr>
          <w:highlight w:val="yellow"/>
        </w:rPr>
        <w:t xml:space="preserve">and </w:t>
      </w:r>
      <w:r w:rsidR="00C87E02" w:rsidRPr="00382108">
        <w:rPr>
          <w:b/>
          <w:highlight w:val="yellow"/>
        </w:rPr>
        <w:t>T</w:t>
      </w:r>
      <w:r w:rsidR="00C87E02">
        <w:rPr>
          <w:b/>
          <w:highlight w:val="yellow"/>
        </w:rPr>
        <w:t>opicC2</w:t>
      </w:r>
      <w:r w:rsidR="00C87E02" w:rsidRPr="00382108">
        <w:rPr>
          <w:b/>
          <w:highlight w:val="yellow"/>
        </w:rPr>
        <w:t>_</w:t>
      </w:r>
      <w:r w:rsidR="00C87E02">
        <w:rPr>
          <w:b/>
          <w:highlight w:val="yellow"/>
        </w:rPr>
        <w:t>D</w:t>
      </w:r>
      <w:r w:rsidR="00C87E02" w:rsidRPr="00382108">
        <w:rPr>
          <w:b/>
          <w:highlight w:val="yellow"/>
        </w:rPr>
        <w:t>ufus</w:t>
      </w:r>
      <w:r w:rsidR="00C87E02">
        <w:rPr>
          <w:b/>
          <w:highlight w:val="yellow"/>
        </w:rPr>
        <w:t>.docx</w:t>
      </w:r>
      <w:r w:rsidR="00C87E02">
        <w:rPr>
          <w:highlight w:val="yellow"/>
        </w:rPr>
        <w:t xml:space="preserve"> </w:t>
      </w:r>
      <w:r w:rsidR="00D82825" w:rsidRPr="00382108">
        <w:rPr>
          <w:highlight w:val="yellow"/>
        </w:rPr>
        <w:t>(</w:t>
      </w:r>
      <w:r w:rsidRPr="00382108">
        <w:rPr>
          <w:highlight w:val="yellow"/>
        </w:rPr>
        <w:t>_ is an underscore not a space)</w:t>
      </w:r>
      <w:r w:rsidR="003F0D5C" w:rsidRPr="00382108">
        <w:rPr>
          <w:highlight w:val="yellow"/>
        </w:rPr>
        <w:t>.</w:t>
      </w:r>
      <w:r w:rsidR="005C388F" w:rsidRPr="00382108">
        <w:rPr>
          <w:highlight w:val="yellow"/>
        </w:rPr>
        <w:t xml:space="preserve"> </w:t>
      </w:r>
    </w:p>
    <w:p w14:paraId="1AB986B7" w14:textId="77777777" w:rsidR="00494407" w:rsidRPr="00C51894" w:rsidRDefault="00494407" w:rsidP="004E64FD">
      <w:pPr>
        <w:pStyle w:val="ICMINormal"/>
      </w:pPr>
      <w:r w:rsidRPr="00C51894">
        <w:lastRenderedPageBreak/>
        <w:t>Once you have your copy, the simplest way to work with the styles is to start typing over what is already here. If you need a heading or paragraph of a certain style in another part of the paper, simply copy and paste one that you already have. You just need to make sure you include the whole paragraph including the paragraph mark at the end (to make paragraph marks a</w:t>
      </w:r>
      <w:r w:rsidR="00B63A50">
        <w:t>nd spaces visible, get Word to ‘</w:t>
      </w:r>
      <w:r w:rsidRPr="00C51894">
        <w:t>Show Formatting</w:t>
      </w:r>
      <w:r w:rsidR="00B63A50">
        <w:t>’</w:t>
      </w:r>
      <w:r w:rsidRPr="00C51894">
        <w:t>). You can also see which style applies to a particular paragraph by inserting the cursor in th</w:t>
      </w:r>
      <w:r w:rsidR="00B63A50">
        <w:t>e paragraph and looking at the ‘</w:t>
      </w:r>
      <w:r w:rsidRPr="00C51894">
        <w:t>style</w:t>
      </w:r>
      <w:r w:rsidR="00B63A50">
        <w:t>’</w:t>
      </w:r>
      <w:r w:rsidRPr="00C51894">
        <w:t xml:space="preserv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w:t>
      </w:r>
      <w:r w:rsidR="00B63A50">
        <w:t xml:space="preserve"> can make it visible using the ‘View’</w:t>
      </w:r>
      <w:r w:rsidRPr="00C51894">
        <w:t xml:space="preserve"> menu. </w:t>
      </w:r>
    </w:p>
    <w:p w14:paraId="5A71DDB1" w14:textId="77777777" w:rsidR="00494407" w:rsidRPr="005C388F" w:rsidRDefault="00494407" w:rsidP="004E64FD">
      <w:pPr>
        <w:pStyle w:val="ICMIHeading3"/>
      </w:pPr>
      <w:r w:rsidRPr="005C388F">
        <w:t>Tables, Figures, Quotes, Transcripts and Bullet Lists</w:t>
      </w:r>
    </w:p>
    <w:p w14:paraId="5D52A684" w14:textId="77777777" w:rsidR="00494407" w:rsidRPr="00C51894" w:rsidRDefault="00494407" w:rsidP="004E64FD">
      <w:pPr>
        <w:pStyle w:val="ICMINormal"/>
      </w:pPr>
      <w:r w:rsidRPr="00C51894">
        <w:t xml:space="preserve">Tables are often tricky to design and prepare. The APA style guide gives some useful information about presenting tables. Tables and figures can be labelled as below (this approach differs from APA conventions). Ensure that tables and figures do not spread outside the margins of the page. Try to avoid the use of too much grey scale, as this </w:t>
      </w:r>
      <w:r w:rsidR="009066EF">
        <w:t>is</w:t>
      </w:r>
      <w:r w:rsidRPr="00C51894">
        <w:t xml:space="preserve"> not always </w:t>
      </w:r>
      <w:r w:rsidR="009066EF">
        <w:t>good readable</w:t>
      </w:r>
      <w:r w:rsidRPr="00C51894">
        <w:t xml:space="preserve">. </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3257"/>
        <w:gridCol w:w="2666"/>
      </w:tblGrid>
      <w:tr w:rsidR="00C96E0A" w14:paraId="41606F40" w14:textId="77777777" w:rsidTr="00C96E0A">
        <w:tc>
          <w:tcPr>
            <w:tcW w:w="2865" w:type="dxa"/>
            <w:tcBorders>
              <w:top w:val="single" w:sz="4" w:space="0" w:color="auto"/>
              <w:bottom w:val="single" w:sz="4" w:space="0" w:color="auto"/>
            </w:tcBorders>
            <w:vAlign w:val="center"/>
          </w:tcPr>
          <w:p w14:paraId="46CB0047" w14:textId="77777777" w:rsidR="00C96E0A" w:rsidRPr="00C51894" w:rsidRDefault="00C96E0A" w:rsidP="004E64FD">
            <w:pPr>
              <w:pStyle w:val="ICMINormal"/>
            </w:pPr>
            <w:r w:rsidRPr="00C51894">
              <w:t>Conference Year</w:t>
            </w:r>
          </w:p>
        </w:tc>
        <w:tc>
          <w:tcPr>
            <w:tcW w:w="3257" w:type="dxa"/>
            <w:tcBorders>
              <w:top w:val="single" w:sz="4" w:space="0" w:color="auto"/>
              <w:bottom w:val="single" w:sz="4" w:space="0" w:color="auto"/>
            </w:tcBorders>
            <w:vAlign w:val="center"/>
          </w:tcPr>
          <w:p w14:paraId="74D673F7" w14:textId="77777777" w:rsidR="00C96E0A" w:rsidRPr="00C51894" w:rsidRDefault="00C96E0A" w:rsidP="004E64FD">
            <w:pPr>
              <w:pStyle w:val="ICMINormal"/>
            </w:pPr>
            <w:r w:rsidRPr="00C51894">
              <w:t>Number of good tables</w:t>
            </w:r>
          </w:p>
        </w:tc>
        <w:tc>
          <w:tcPr>
            <w:tcW w:w="2666" w:type="dxa"/>
            <w:tcBorders>
              <w:top w:val="single" w:sz="4" w:space="0" w:color="auto"/>
              <w:bottom w:val="single" w:sz="4" w:space="0" w:color="auto"/>
            </w:tcBorders>
            <w:vAlign w:val="center"/>
          </w:tcPr>
          <w:p w14:paraId="622BB234" w14:textId="77777777" w:rsidR="00C96E0A" w:rsidRPr="00C51894" w:rsidRDefault="00C96E0A" w:rsidP="004E64FD">
            <w:pPr>
              <w:pStyle w:val="ICMINormal"/>
            </w:pPr>
            <w:r w:rsidRPr="00C51894">
              <w:t>Number of bad tables</w:t>
            </w:r>
          </w:p>
        </w:tc>
      </w:tr>
      <w:tr w:rsidR="00C96E0A" w14:paraId="392EF083" w14:textId="77777777" w:rsidTr="004124EA">
        <w:tc>
          <w:tcPr>
            <w:tcW w:w="2865" w:type="dxa"/>
            <w:tcBorders>
              <w:top w:val="single" w:sz="4" w:space="0" w:color="auto"/>
            </w:tcBorders>
            <w:vAlign w:val="center"/>
          </w:tcPr>
          <w:p w14:paraId="2B98B57B" w14:textId="77777777" w:rsidR="00C96E0A" w:rsidRPr="00C51894" w:rsidRDefault="00C96E0A" w:rsidP="004E64FD">
            <w:pPr>
              <w:pStyle w:val="ICMINormal"/>
            </w:pPr>
            <w:r w:rsidRPr="00C51894">
              <w:t>2002</w:t>
            </w:r>
          </w:p>
        </w:tc>
        <w:tc>
          <w:tcPr>
            <w:tcW w:w="3257" w:type="dxa"/>
            <w:tcBorders>
              <w:top w:val="single" w:sz="4" w:space="0" w:color="auto"/>
            </w:tcBorders>
            <w:vAlign w:val="center"/>
          </w:tcPr>
          <w:p w14:paraId="1C76F140" w14:textId="77777777" w:rsidR="00C96E0A" w:rsidRPr="00C51894" w:rsidRDefault="00C96E0A" w:rsidP="004E64FD">
            <w:pPr>
              <w:pStyle w:val="ICMINormal"/>
            </w:pPr>
            <w:r w:rsidRPr="00C51894">
              <w:t>22</w:t>
            </w:r>
          </w:p>
        </w:tc>
        <w:tc>
          <w:tcPr>
            <w:tcW w:w="2666" w:type="dxa"/>
            <w:tcBorders>
              <w:top w:val="single" w:sz="4" w:space="0" w:color="auto"/>
            </w:tcBorders>
            <w:vAlign w:val="center"/>
          </w:tcPr>
          <w:p w14:paraId="1A11D541" w14:textId="77777777" w:rsidR="00C96E0A" w:rsidRPr="00C51894" w:rsidRDefault="00C96E0A" w:rsidP="004E64FD">
            <w:pPr>
              <w:pStyle w:val="ICMINormal"/>
            </w:pPr>
            <w:r w:rsidRPr="00C51894">
              <w:t>18</w:t>
            </w:r>
          </w:p>
        </w:tc>
      </w:tr>
      <w:tr w:rsidR="00C96E0A" w14:paraId="1F8AA44A" w14:textId="77777777" w:rsidTr="004124EA">
        <w:tc>
          <w:tcPr>
            <w:tcW w:w="2865" w:type="dxa"/>
            <w:tcBorders>
              <w:bottom w:val="single" w:sz="4" w:space="0" w:color="auto"/>
            </w:tcBorders>
            <w:vAlign w:val="center"/>
          </w:tcPr>
          <w:p w14:paraId="58CD9985" w14:textId="77777777" w:rsidR="00C96E0A" w:rsidRPr="00C51894" w:rsidRDefault="00C96E0A" w:rsidP="004E64FD">
            <w:pPr>
              <w:pStyle w:val="ICMINormal"/>
            </w:pPr>
            <w:r w:rsidRPr="00C51894">
              <w:t>2003</w:t>
            </w:r>
          </w:p>
        </w:tc>
        <w:tc>
          <w:tcPr>
            <w:tcW w:w="3257" w:type="dxa"/>
            <w:tcBorders>
              <w:bottom w:val="single" w:sz="4" w:space="0" w:color="auto"/>
            </w:tcBorders>
            <w:vAlign w:val="center"/>
          </w:tcPr>
          <w:p w14:paraId="62876B8A" w14:textId="77777777" w:rsidR="00C96E0A" w:rsidRPr="00C51894" w:rsidRDefault="00C96E0A" w:rsidP="004E64FD">
            <w:pPr>
              <w:pStyle w:val="ICMINormal"/>
            </w:pPr>
            <w:r w:rsidRPr="00C51894">
              <w:t>45</w:t>
            </w:r>
          </w:p>
        </w:tc>
        <w:tc>
          <w:tcPr>
            <w:tcW w:w="2666" w:type="dxa"/>
            <w:tcBorders>
              <w:bottom w:val="single" w:sz="4" w:space="0" w:color="auto"/>
            </w:tcBorders>
            <w:vAlign w:val="center"/>
          </w:tcPr>
          <w:p w14:paraId="00358060" w14:textId="77777777" w:rsidR="00C96E0A" w:rsidRPr="00C51894" w:rsidRDefault="00C96E0A" w:rsidP="004E64FD">
            <w:pPr>
              <w:pStyle w:val="ICMINormal"/>
            </w:pPr>
            <w:r w:rsidRPr="00C51894">
              <w:t>36</w:t>
            </w:r>
          </w:p>
        </w:tc>
      </w:tr>
      <w:tr w:rsidR="00C96E0A" w14:paraId="10E329F8" w14:textId="77777777" w:rsidTr="004124EA">
        <w:tc>
          <w:tcPr>
            <w:tcW w:w="2865" w:type="dxa"/>
            <w:tcBorders>
              <w:top w:val="single" w:sz="4" w:space="0" w:color="auto"/>
              <w:bottom w:val="single" w:sz="4" w:space="0" w:color="auto"/>
            </w:tcBorders>
            <w:vAlign w:val="center"/>
          </w:tcPr>
          <w:p w14:paraId="24CD7451" w14:textId="77777777" w:rsidR="00C96E0A" w:rsidRPr="00C51894" w:rsidRDefault="00C96E0A" w:rsidP="004E64FD">
            <w:pPr>
              <w:pStyle w:val="ICMINormal"/>
            </w:pPr>
            <w:r w:rsidRPr="00C51894">
              <w:t>Total</w:t>
            </w:r>
          </w:p>
        </w:tc>
        <w:tc>
          <w:tcPr>
            <w:tcW w:w="3257" w:type="dxa"/>
            <w:tcBorders>
              <w:top w:val="single" w:sz="4" w:space="0" w:color="auto"/>
              <w:bottom w:val="single" w:sz="4" w:space="0" w:color="auto"/>
            </w:tcBorders>
            <w:vAlign w:val="center"/>
          </w:tcPr>
          <w:p w14:paraId="78F40996" w14:textId="77777777" w:rsidR="00C96E0A" w:rsidRPr="00C51894" w:rsidRDefault="00C96E0A" w:rsidP="004E64FD">
            <w:pPr>
              <w:pStyle w:val="ICMINormal"/>
            </w:pPr>
            <w:r w:rsidRPr="00C51894">
              <w:t>67</w:t>
            </w:r>
          </w:p>
        </w:tc>
        <w:tc>
          <w:tcPr>
            <w:tcW w:w="2666" w:type="dxa"/>
            <w:tcBorders>
              <w:top w:val="single" w:sz="4" w:space="0" w:color="auto"/>
              <w:bottom w:val="single" w:sz="4" w:space="0" w:color="auto"/>
            </w:tcBorders>
            <w:vAlign w:val="center"/>
          </w:tcPr>
          <w:p w14:paraId="4520A83E" w14:textId="77777777" w:rsidR="00C96E0A" w:rsidRPr="00C51894" w:rsidRDefault="00C96E0A" w:rsidP="004E64FD">
            <w:pPr>
              <w:pStyle w:val="ICMINormal"/>
            </w:pPr>
            <w:r w:rsidRPr="00C51894">
              <w:t>54</w:t>
            </w:r>
          </w:p>
        </w:tc>
      </w:tr>
    </w:tbl>
    <w:p w14:paraId="75CDC198" w14:textId="40728E45" w:rsidR="00494407" w:rsidRPr="00C51894" w:rsidRDefault="00494407" w:rsidP="008D7FC2">
      <w:pPr>
        <w:pStyle w:val="ICMIFigTitle"/>
      </w:pPr>
      <w:r w:rsidRPr="00C51894">
        <w:t xml:space="preserve">Table </w:t>
      </w:r>
      <w:r w:rsidR="004124EA">
        <w:t>1</w:t>
      </w:r>
      <w:r w:rsidRPr="00C51894">
        <w:t xml:space="preserve">: Titles of tables, figures, diagrams, are in the </w:t>
      </w:r>
      <w:r w:rsidR="009E4564" w:rsidRPr="009E4564">
        <w:rPr>
          <w:highlight w:val="yellow"/>
        </w:rPr>
        <w:t>I</w:t>
      </w:r>
      <w:r w:rsidR="004C6780" w:rsidRPr="009E4564">
        <w:rPr>
          <w:highlight w:val="yellow"/>
        </w:rPr>
        <w:t xml:space="preserve">CMI </w:t>
      </w:r>
      <w:r w:rsidRPr="009E4564">
        <w:rPr>
          <w:highlight w:val="yellow"/>
        </w:rPr>
        <w:t>Fig</w:t>
      </w:r>
      <w:r w:rsidR="009E4564">
        <w:rPr>
          <w:highlight w:val="yellow"/>
        </w:rPr>
        <w:t xml:space="preserve"> </w:t>
      </w:r>
      <w:r w:rsidRPr="009E4564">
        <w:rPr>
          <w:highlight w:val="yellow"/>
        </w:rPr>
        <w:t>Title</w:t>
      </w:r>
      <w:r w:rsidR="009E4564" w:rsidRPr="009E4564">
        <w:rPr>
          <w:highlight w:val="yellow"/>
        </w:rPr>
        <w:t xml:space="preserve"> style</w:t>
      </w:r>
      <w:r w:rsidR="004124EA">
        <w:t xml:space="preserve"> (do not add period after the text</w:t>
      </w:r>
    </w:p>
    <w:p w14:paraId="7188CE64" w14:textId="23E6D03B" w:rsidR="00494407" w:rsidRPr="00C51894" w:rsidRDefault="00494407" w:rsidP="004E64FD">
      <w:pPr>
        <w:pStyle w:val="ICMINormal"/>
      </w:pPr>
      <w:r w:rsidRPr="00C51894">
        <w:t>Quotes shorter than two lines are normally included within the text, inside quotation marks. For longer quotations, use the</w:t>
      </w:r>
      <w:r w:rsidR="009E4564">
        <w:t xml:space="preserve"> </w:t>
      </w:r>
      <w:r w:rsidR="009E4564" w:rsidRPr="009E4564">
        <w:rPr>
          <w:highlight w:val="yellow"/>
        </w:rPr>
        <w:t>ICMI Quote</w:t>
      </w:r>
      <w:r w:rsidRPr="009E4564">
        <w:rPr>
          <w:highlight w:val="yellow"/>
        </w:rPr>
        <w:t xml:space="preserve"> style</w:t>
      </w:r>
      <w:r w:rsidRPr="00C51894">
        <w:t>.</w:t>
      </w:r>
    </w:p>
    <w:p w14:paraId="2862BB01" w14:textId="6ADCEB5F" w:rsidR="00494407" w:rsidRPr="00C51894" w:rsidRDefault="00494407" w:rsidP="004E64FD">
      <w:pPr>
        <w:pStyle w:val="ICMIQuote"/>
      </w:pPr>
      <w:r w:rsidRPr="00C51894">
        <w:t xml:space="preserve">Indented quotations (more than two lines) are </w:t>
      </w:r>
      <w:r w:rsidRPr="00092FAC">
        <w:t>in</w:t>
      </w:r>
      <w:r w:rsidRPr="00C51894">
        <w:t xml:space="preserve"> the </w:t>
      </w:r>
      <w:r w:rsidR="004124EA" w:rsidRPr="004124EA">
        <w:rPr>
          <w:highlight w:val="yellow"/>
        </w:rPr>
        <w:t xml:space="preserve">ICMI </w:t>
      </w:r>
      <w:r w:rsidRPr="004124EA">
        <w:rPr>
          <w:highlight w:val="yellow"/>
        </w:rPr>
        <w:t>Quote</w:t>
      </w:r>
      <w:r w:rsidR="004124EA" w:rsidRPr="004124EA">
        <w:rPr>
          <w:highlight w:val="yellow"/>
        </w:rPr>
        <w:t xml:space="preserve"> style</w:t>
      </w:r>
      <w:r w:rsidRPr="00C51894">
        <w:t xml:space="preserve">. If </w:t>
      </w:r>
      <w:r w:rsidRPr="006325BD">
        <w:t>you</w:t>
      </w:r>
      <w:r w:rsidRPr="00C51894">
        <w:t xml:space="preserve"> wish, you can also use this style for other text that you want to display without using a table. What you must not do, however, is use this size font for the whole paper!</w:t>
      </w:r>
    </w:p>
    <w:p w14:paraId="6EACE5C2" w14:textId="329F9B35" w:rsidR="00494407" w:rsidRPr="00C51894" w:rsidRDefault="00494407" w:rsidP="004E64FD">
      <w:pPr>
        <w:pStyle w:val="ICMINormal"/>
      </w:pPr>
      <w:r w:rsidRPr="00C51894">
        <w:t>If you wish to include some transcripts, you may use either of the</w:t>
      </w:r>
      <w:r w:rsidR="009E4564">
        <w:t xml:space="preserve"> </w:t>
      </w:r>
      <w:r w:rsidR="009E4564" w:rsidRPr="009E4564">
        <w:rPr>
          <w:highlight w:val="yellow"/>
        </w:rPr>
        <w:t xml:space="preserve">ICMI </w:t>
      </w:r>
      <w:r w:rsidRPr="009E4564">
        <w:rPr>
          <w:highlight w:val="yellow"/>
        </w:rPr>
        <w:t>Numbered Transcri</w:t>
      </w:r>
      <w:r w:rsidRPr="004124EA">
        <w:rPr>
          <w:highlight w:val="yellow"/>
        </w:rPr>
        <w:t>pt</w:t>
      </w:r>
      <w:r w:rsidR="004124EA" w:rsidRPr="004124EA">
        <w:rPr>
          <w:highlight w:val="yellow"/>
        </w:rPr>
        <w:t xml:space="preserve"> styl</w:t>
      </w:r>
      <w:r w:rsidR="004124EA" w:rsidRPr="009E4564">
        <w:rPr>
          <w:highlight w:val="yellow"/>
        </w:rPr>
        <w:t>e</w:t>
      </w:r>
      <w:r w:rsidRPr="009E4564">
        <w:t xml:space="preserve"> or </w:t>
      </w:r>
      <w:r w:rsidR="009E4564" w:rsidRPr="009E4564">
        <w:rPr>
          <w:highlight w:val="yellow"/>
        </w:rPr>
        <w:t xml:space="preserve">ICMI </w:t>
      </w:r>
      <w:r w:rsidRPr="009E4564">
        <w:rPr>
          <w:highlight w:val="yellow"/>
        </w:rPr>
        <w:t>Transcript</w:t>
      </w:r>
      <w:r w:rsidR="009E4564" w:rsidRPr="009E4564">
        <w:rPr>
          <w:highlight w:val="yellow"/>
        </w:rPr>
        <w:t xml:space="preserve"> style</w:t>
      </w:r>
      <w:r w:rsidRPr="009E4564">
        <w:t>, as in the e</w:t>
      </w:r>
      <w:r w:rsidRPr="00C51894">
        <w:t>xamples below.</w:t>
      </w:r>
    </w:p>
    <w:p w14:paraId="79F73FDB" w14:textId="57A56082" w:rsidR="00494407" w:rsidRPr="00C51894" w:rsidRDefault="00494407" w:rsidP="004E64FD">
      <w:pPr>
        <w:pStyle w:val="ICMINormal"/>
      </w:pPr>
      <w:r w:rsidRPr="00C51894">
        <w:t xml:space="preserve">First, we show the </w:t>
      </w:r>
      <w:r w:rsidR="009E4564" w:rsidRPr="009E4564">
        <w:rPr>
          <w:highlight w:val="yellow"/>
        </w:rPr>
        <w:t xml:space="preserve">ICMI </w:t>
      </w:r>
      <w:r w:rsidRPr="009E4564">
        <w:rPr>
          <w:highlight w:val="yellow"/>
        </w:rPr>
        <w:t>Numbered Tra</w:t>
      </w:r>
      <w:r w:rsidRPr="00610A02">
        <w:rPr>
          <w:highlight w:val="yellow"/>
        </w:rPr>
        <w:t>nscript</w:t>
      </w:r>
      <w:r w:rsidRPr="00610A02">
        <w:rPr>
          <w:b/>
          <w:highlight w:val="yellow"/>
        </w:rPr>
        <w:t xml:space="preserve"> </w:t>
      </w:r>
      <w:r w:rsidRPr="00610A02">
        <w:rPr>
          <w:highlight w:val="yellow"/>
        </w:rPr>
        <w:t>style</w:t>
      </w:r>
      <w:r w:rsidRPr="00C51894">
        <w:t>:</w:t>
      </w:r>
    </w:p>
    <w:p w14:paraId="1D59A27B" w14:textId="1FFFE95D" w:rsidR="00494407" w:rsidRPr="00C51894" w:rsidRDefault="00494407" w:rsidP="004E64FD">
      <w:pPr>
        <w:pStyle w:val="ICMINumberedTranscript"/>
      </w:pPr>
      <w:r w:rsidRPr="00C51894">
        <w:t xml:space="preserve">1 </w:t>
      </w:r>
      <w:r w:rsidRPr="00C51894">
        <w:tab/>
        <w:t>I:</w:t>
      </w:r>
      <w:r w:rsidRPr="00C51894">
        <w:tab/>
      </w:r>
      <w:r w:rsidR="001E2656" w:rsidRPr="00C51894">
        <w:t>So,</w:t>
      </w:r>
      <w:r w:rsidRPr="00C51894">
        <w:t xml:space="preserve"> what did you notice about the two figures?</w:t>
      </w:r>
    </w:p>
    <w:p w14:paraId="12BB0E25" w14:textId="77777777" w:rsidR="00494407" w:rsidRPr="00C51894" w:rsidRDefault="00494407" w:rsidP="004E64FD">
      <w:pPr>
        <w:pStyle w:val="ICMINumberedTranscript"/>
      </w:pPr>
      <w:r w:rsidRPr="00C51894">
        <w:t>2</w:t>
      </w:r>
      <w:r w:rsidRPr="00C51894">
        <w:tab/>
        <w:t xml:space="preserve">S1: </w:t>
      </w:r>
      <w:r w:rsidRPr="00C51894">
        <w:tab/>
        <w:t>I saw that there were major differences.</w:t>
      </w:r>
    </w:p>
    <w:p w14:paraId="2D1A6388" w14:textId="443BA9DD" w:rsidR="00494407" w:rsidRPr="00C51894" w:rsidRDefault="00494407" w:rsidP="004E64FD">
      <w:pPr>
        <w:pStyle w:val="ICMINumberedTranscript"/>
      </w:pPr>
      <w:r w:rsidRPr="00C51894">
        <w:t>3</w:t>
      </w:r>
      <w:r w:rsidRPr="00C51894">
        <w:tab/>
        <w:t xml:space="preserve">S3: </w:t>
      </w:r>
      <w:r w:rsidRPr="00C51894">
        <w:tab/>
      </w:r>
      <w:r w:rsidR="001E2656" w:rsidRPr="00C51894">
        <w:t>So,</w:t>
      </w:r>
      <w:r w:rsidRPr="00C51894">
        <w:t xml:space="preserve"> did I, but in my </w:t>
      </w:r>
      <w:r w:rsidR="001E2656" w:rsidRPr="00C51894">
        <w:t>figures,</w:t>
      </w:r>
      <w:r w:rsidRPr="00C51894">
        <w:t xml:space="preserve"> one was a great deal larger … almost twice </w:t>
      </w:r>
    </w:p>
    <w:p w14:paraId="686913D2" w14:textId="77777777" w:rsidR="00494407" w:rsidRPr="00C51894" w:rsidRDefault="00494407" w:rsidP="004E64FD">
      <w:pPr>
        <w:pStyle w:val="ICMINumberedTranscript"/>
      </w:pPr>
      <w:r w:rsidRPr="00C51894">
        <w:t xml:space="preserve">4  </w:t>
      </w:r>
      <w:r w:rsidRPr="00C51894">
        <w:tab/>
      </w:r>
      <w:r w:rsidRPr="00C51894">
        <w:tab/>
        <w:t>the area … 4 in fact.</w:t>
      </w:r>
    </w:p>
    <w:p w14:paraId="222A6111" w14:textId="7915084B" w:rsidR="00494407" w:rsidRPr="00C51894" w:rsidRDefault="00494407" w:rsidP="004E64FD">
      <w:pPr>
        <w:pStyle w:val="ICMINormal"/>
      </w:pPr>
      <w:r w:rsidRPr="00C51894">
        <w:t xml:space="preserve">The second approach is to use the </w:t>
      </w:r>
      <w:r w:rsidR="009E4564" w:rsidRPr="009E4564">
        <w:rPr>
          <w:highlight w:val="yellow"/>
        </w:rPr>
        <w:t xml:space="preserve">ICMI </w:t>
      </w:r>
      <w:r w:rsidRPr="009E4564">
        <w:rPr>
          <w:highlight w:val="yellow"/>
        </w:rPr>
        <w:t>Transcript style</w:t>
      </w:r>
      <w:r w:rsidRPr="00C51894">
        <w:t>:</w:t>
      </w:r>
    </w:p>
    <w:p w14:paraId="4EDA93BB" w14:textId="3A72F123" w:rsidR="00494407" w:rsidRPr="00C51894" w:rsidRDefault="00494407" w:rsidP="004E64FD">
      <w:pPr>
        <w:pStyle w:val="ICMITranscript"/>
      </w:pPr>
      <w:r w:rsidRPr="00C51894">
        <w:t>Interviewer:</w:t>
      </w:r>
      <w:r w:rsidRPr="00C51894">
        <w:tab/>
      </w:r>
      <w:r w:rsidR="001E2656" w:rsidRPr="00C51894">
        <w:t>So,</w:t>
      </w:r>
      <w:r w:rsidRPr="00C51894">
        <w:t xml:space="preserve"> what did you notice about the relationship?</w:t>
      </w:r>
    </w:p>
    <w:p w14:paraId="32623C82" w14:textId="77777777" w:rsidR="00494407" w:rsidRPr="00C51894" w:rsidRDefault="00494407" w:rsidP="004E64FD">
      <w:pPr>
        <w:pStyle w:val="ICMITranscript"/>
      </w:pPr>
      <w:r w:rsidRPr="00C51894">
        <w:t>Elizabeth:</w:t>
      </w:r>
      <w:r w:rsidRPr="00C51894">
        <w:tab/>
        <w:t>One figure is always twice the area of the other.</w:t>
      </w:r>
    </w:p>
    <w:p w14:paraId="7DB81D51" w14:textId="2ACD7541" w:rsidR="00494407" w:rsidRPr="00C51894" w:rsidRDefault="00494407" w:rsidP="004E64FD">
      <w:pPr>
        <w:pStyle w:val="ICMINormal"/>
      </w:pPr>
      <w:r w:rsidRPr="00C51894">
        <w:lastRenderedPageBreak/>
        <w:t xml:space="preserve">If possible, please avoid bullet lists because they have to be formatted in different ways depending on the text following the bullet points. If a bullet list is substantial for your paper, please use the </w:t>
      </w:r>
      <w:r w:rsidR="00245BBF" w:rsidRPr="00245BBF">
        <w:rPr>
          <w:highlight w:val="yellow"/>
        </w:rPr>
        <w:t xml:space="preserve">ICMI </w:t>
      </w:r>
      <w:r w:rsidRPr="00245BBF">
        <w:rPr>
          <w:highlight w:val="yellow"/>
        </w:rPr>
        <w:t>Bullet style</w:t>
      </w:r>
      <w:r w:rsidRPr="00C51894">
        <w:t xml:space="preserve"> as shown</w:t>
      </w:r>
      <w:r w:rsidR="00BC5C50">
        <w:t xml:space="preserve"> below</w:t>
      </w:r>
      <w:r w:rsidRPr="00C51894">
        <w:t>:</w:t>
      </w:r>
    </w:p>
    <w:p w14:paraId="1B49A151" w14:textId="37CF70E1" w:rsidR="000F3151" w:rsidRPr="00C51894" w:rsidRDefault="00494407" w:rsidP="004E64FD">
      <w:pPr>
        <w:pStyle w:val="ICMIBullet"/>
      </w:pPr>
      <w:r w:rsidRPr="00C51894">
        <w:t xml:space="preserve">This uses </w:t>
      </w:r>
      <w:r w:rsidR="00245BBF" w:rsidRPr="00245BBF">
        <w:rPr>
          <w:highlight w:val="yellow"/>
        </w:rPr>
        <w:t xml:space="preserve">ICMI </w:t>
      </w:r>
      <w:r w:rsidRPr="00245BBF">
        <w:rPr>
          <w:highlight w:val="yellow"/>
        </w:rPr>
        <w:t>Bullet</w:t>
      </w:r>
      <w:r w:rsidR="00245BBF" w:rsidRPr="00245BBF">
        <w:rPr>
          <w:highlight w:val="yellow"/>
        </w:rPr>
        <w:t xml:space="preserve"> style</w:t>
      </w:r>
      <w:r w:rsidRPr="00C51894">
        <w:t xml:space="preserve"> to achieve the bullet list, so that the text hangs and lines up properly.</w:t>
      </w:r>
    </w:p>
    <w:p w14:paraId="72BE61B0" w14:textId="5C34CFD8" w:rsidR="000F3151" w:rsidRPr="00C51894" w:rsidRDefault="00494407" w:rsidP="00F07766">
      <w:pPr>
        <w:pStyle w:val="ICMIBullet"/>
        <w:spacing w:after="120"/>
      </w:pPr>
      <w:r w:rsidRPr="00C51894">
        <w:t>You need to</w:t>
      </w:r>
      <w:r w:rsidR="00245BBF">
        <w:t xml:space="preserve"> manually</w:t>
      </w:r>
      <w:r w:rsidRPr="00C51894">
        <w:t xml:space="preserve"> add 6pt of white space</w:t>
      </w:r>
      <w:r w:rsidR="00245BBF">
        <w:t xml:space="preserve"> after</w:t>
      </w:r>
      <w:r w:rsidRPr="00C51894">
        <w:t xml:space="preserve"> the </w:t>
      </w:r>
      <w:r w:rsidR="00245BBF">
        <w:t>last paragraph</w:t>
      </w:r>
      <w:r w:rsidRPr="00C51894">
        <w:t xml:space="preserve"> of the list, by going to For</w:t>
      </w:r>
      <w:r w:rsidR="00B63A50">
        <w:t>mat -&gt; Paragraph and adjusting ‘</w:t>
      </w:r>
      <w:r w:rsidRPr="00C51894">
        <w:t>Space After</w:t>
      </w:r>
      <w:r w:rsidR="00B63A50">
        <w:t>’</w:t>
      </w:r>
      <w:r w:rsidRPr="00C51894">
        <w:t xml:space="preserve"> to 6pt.</w:t>
      </w:r>
    </w:p>
    <w:p w14:paraId="0CB67ECC" w14:textId="733EA8F7" w:rsidR="00494407" w:rsidRPr="00C51894" w:rsidRDefault="000939AB" w:rsidP="004E64FD">
      <w:pPr>
        <w:pStyle w:val="ICMINormal"/>
      </w:pPr>
      <w:r>
        <w:t>T</w:t>
      </w:r>
      <w:r w:rsidR="00494407" w:rsidRPr="00C51894">
        <w:t xml:space="preserve">here </w:t>
      </w:r>
      <w:r>
        <w:t>must</w:t>
      </w:r>
      <w:r w:rsidR="00494407" w:rsidRPr="00C51894">
        <w:t xml:space="preserve"> be 6pt of white space between this paragraph and the bullet </w:t>
      </w:r>
      <w:r w:rsidRPr="00C51894">
        <w:t>paragraph</w:t>
      </w:r>
      <w:r>
        <w:t>s</w:t>
      </w:r>
      <w:r w:rsidRPr="00C51894">
        <w:t xml:space="preserve"> </w:t>
      </w:r>
      <w:r w:rsidR="00494407" w:rsidRPr="00C51894">
        <w:t>above, but, as just described, you will have to change this manually.</w:t>
      </w:r>
    </w:p>
    <w:p w14:paraId="502B1447" w14:textId="0A27092C" w:rsidR="00494407" w:rsidRPr="004E64FD" w:rsidRDefault="00D113EC" w:rsidP="004E64FD">
      <w:pPr>
        <w:pStyle w:val="ICMIHeading3"/>
      </w:pPr>
      <w:r>
        <w:t>Footnotes</w:t>
      </w:r>
    </w:p>
    <w:p w14:paraId="1A005EF8" w14:textId="5A12467D" w:rsidR="00494407" w:rsidRPr="00C51894" w:rsidRDefault="00D113EC" w:rsidP="004E64FD">
      <w:pPr>
        <w:pStyle w:val="ICMINormal"/>
      </w:pPr>
      <w:r>
        <w:t>Please limit the footnotes to the minimum, if possible to none.</w:t>
      </w:r>
    </w:p>
    <w:p w14:paraId="1B47FD0E" w14:textId="45E4F95A" w:rsidR="00494407" w:rsidRPr="005C388F" w:rsidRDefault="00494407" w:rsidP="004E64FD">
      <w:pPr>
        <w:pStyle w:val="ICMIHeading3"/>
      </w:pPr>
      <w:r w:rsidRPr="005C388F">
        <w:t>Presenting references</w:t>
      </w:r>
    </w:p>
    <w:p w14:paraId="33C3B4F7" w14:textId="1682A278" w:rsidR="0000296C" w:rsidRPr="00382108" w:rsidRDefault="0000296C" w:rsidP="004E64FD">
      <w:pPr>
        <w:pStyle w:val="ICMINormal"/>
        <w:rPr>
          <w:b/>
          <w:bCs/>
        </w:rPr>
      </w:pPr>
      <w:r w:rsidRPr="0000296C">
        <w:t xml:space="preserve">The references should be presented </w:t>
      </w:r>
      <w:r w:rsidR="00382108">
        <w:t>according</w:t>
      </w:r>
      <w:r w:rsidR="00382108" w:rsidRPr="00382108">
        <w:t xml:space="preserve"> to APA7</w:t>
      </w:r>
      <w:r w:rsidR="00382108">
        <w:t xml:space="preserve"> (</w:t>
      </w:r>
      <w:hyperlink r:id="rId7" w:history="1">
        <w:r w:rsidR="00382108" w:rsidRPr="000A07DF">
          <w:rPr>
            <w:rStyle w:val="Hipervnculo"/>
          </w:rPr>
          <w:t>https://apastyle.apa.org/apa-style-help</w:t>
        </w:r>
      </w:hyperlink>
      <w:r w:rsidR="00382108" w:rsidRPr="00382108">
        <w:t>)</w:t>
      </w:r>
      <w:r w:rsidR="000939AB">
        <w:t xml:space="preserve">. </w:t>
      </w:r>
      <w:r w:rsidR="00382108">
        <w:t>See main examples</w:t>
      </w:r>
      <w:r w:rsidRPr="0000296C">
        <w:t xml:space="preserve"> at the end of this document with the heading set using the </w:t>
      </w:r>
      <w:r w:rsidR="009E4564" w:rsidRPr="00382108">
        <w:rPr>
          <w:highlight w:val="yellow"/>
        </w:rPr>
        <w:t xml:space="preserve">ICMI </w:t>
      </w:r>
      <w:r w:rsidRPr="00382108">
        <w:rPr>
          <w:highlight w:val="yellow"/>
        </w:rPr>
        <w:t>Heading 3 style</w:t>
      </w:r>
      <w:r w:rsidR="00DD27AB" w:rsidRPr="00382108">
        <w:rPr>
          <w:highlight w:val="yellow"/>
        </w:rPr>
        <w:t>.</w:t>
      </w:r>
      <w:r w:rsidR="00DD27AB">
        <w:t xml:space="preserve"> </w:t>
      </w:r>
      <w:r w:rsidR="00EE36EF">
        <w:t>Please make sure</w:t>
      </w:r>
      <w:r w:rsidRPr="0000296C">
        <w:t xml:space="preserve"> that all publications cited must appear in the reference list, and all publications in the reference list must be cited. </w:t>
      </w:r>
      <w:r w:rsidRPr="00EE36EF">
        <w:rPr>
          <w:b/>
        </w:rPr>
        <w:t>The references are included in the page count</w:t>
      </w:r>
      <w:r w:rsidR="00382108">
        <w:t xml:space="preserve">, </w:t>
      </w:r>
      <w:r w:rsidR="00382108" w:rsidRPr="00382108">
        <w:rPr>
          <w:b/>
          <w:bCs/>
        </w:rPr>
        <w:t>like any type of appendice</w:t>
      </w:r>
      <w:r w:rsidR="00382108">
        <w:rPr>
          <w:b/>
          <w:bCs/>
        </w:rPr>
        <w:t>s</w:t>
      </w:r>
      <w:r w:rsidR="00382108" w:rsidRPr="00382108">
        <w:rPr>
          <w:b/>
          <w:bCs/>
        </w:rPr>
        <w:t>.</w:t>
      </w:r>
    </w:p>
    <w:p w14:paraId="26593820" w14:textId="55DA4663" w:rsidR="000939AB" w:rsidRPr="004E64FD" w:rsidRDefault="001E2656" w:rsidP="000939AB">
      <w:pPr>
        <w:pStyle w:val="ICMIHeading3"/>
      </w:pPr>
      <w:r>
        <w:t>Acknowledgements</w:t>
      </w:r>
    </w:p>
    <w:p w14:paraId="47CADE12" w14:textId="7BAEE44F" w:rsidR="000939AB" w:rsidRPr="00C51894" w:rsidRDefault="000939AB" w:rsidP="000939AB">
      <w:pPr>
        <w:pStyle w:val="ICMINormal"/>
      </w:pPr>
      <w:r>
        <w:t xml:space="preserve">Please </w:t>
      </w:r>
      <w:r w:rsidR="001E2656">
        <w:t>include</w:t>
      </w:r>
      <w:r>
        <w:t xml:space="preserve"> the acknowledgements to funding agencies, etc. in this section just before the references.</w:t>
      </w:r>
    </w:p>
    <w:p w14:paraId="66249E2D" w14:textId="71CE36AC" w:rsidR="00494407" w:rsidRPr="00382108" w:rsidRDefault="00494407" w:rsidP="004E64FD">
      <w:pPr>
        <w:pStyle w:val="ICMIHeading3"/>
      </w:pPr>
      <w:r w:rsidRPr="005C388F">
        <w:t>Referenc</w:t>
      </w:r>
      <w:r w:rsidRPr="00AC1A1E">
        <w:t>es</w:t>
      </w:r>
      <w:r w:rsidR="00D50495" w:rsidRPr="00AC1A1E">
        <w:t xml:space="preserve"> </w:t>
      </w:r>
      <w:r w:rsidR="00382108" w:rsidRPr="00382108">
        <w:rPr>
          <w:highlight w:val="yellow"/>
        </w:rPr>
        <w:t>(ICMI Heading 3 style)</w:t>
      </w:r>
    </w:p>
    <w:p w14:paraId="25D51DF5" w14:textId="77777777" w:rsidR="00494407" w:rsidRPr="00C51894" w:rsidRDefault="00494407" w:rsidP="004E64FD">
      <w:pPr>
        <w:pStyle w:val="ICMIReferences"/>
      </w:pPr>
      <w:r w:rsidRPr="00C51894">
        <w:t xml:space="preserve">Ball, D. L. (1990). Prospective elementary and secondary teachers’ understanding of division. </w:t>
      </w:r>
      <w:r w:rsidRPr="00DD27AB">
        <w:rPr>
          <w:i/>
        </w:rPr>
        <w:t>Journal for Research in Mathematics Educati</w:t>
      </w:r>
      <w:r w:rsidRPr="003015AB">
        <w:rPr>
          <w:i/>
        </w:rPr>
        <w:t>on, 21</w:t>
      </w:r>
      <w:r w:rsidRPr="00C51894">
        <w:t>(2), 132-144.</w:t>
      </w:r>
    </w:p>
    <w:p w14:paraId="7BEB1246" w14:textId="2BE54B33" w:rsidR="00494407" w:rsidRDefault="00494407" w:rsidP="004E64FD">
      <w:pPr>
        <w:pStyle w:val="ICMIReferences"/>
      </w:pPr>
      <w:r w:rsidRPr="00C51894">
        <w:t xml:space="preserve">Chapman, O. (2003). Facilitating peer interactions in learning mathematics: </w:t>
      </w:r>
      <w:r w:rsidR="003015AB">
        <w:t>t</w:t>
      </w:r>
      <w:r w:rsidRPr="00C51894">
        <w:t>eachers’ practical knowledge. In M. J. Høines</w:t>
      </w:r>
      <w:r w:rsidR="00DD27AB">
        <w:t>,</w:t>
      </w:r>
      <w:r w:rsidRPr="00C51894">
        <w:t xml:space="preserve"> &amp; A. B. Fuglestad (Eds.), </w:t>
      </w:r>
      <w:r w:rsidRPr="00DD27AB">
        <w:rPr>
          <w:i/>
        </w:rPr>
        <w:t>Proc. 28th Conf. of the Int. Group for the Psychology of Mathematics Education</w:t>
      </w:r>
      <w:r w:rsidR="00DD27AB" w:rsidRPr="003015AB">
        <w:rPr>
          <w:iCs/>
        </w:rPr>
        <w:t xml:space="preserve"> </w:t>
      </w:r>
      <w:r w:rsidR="003015AB">
        <w:rPr>
          <w:iCs/>
        </w:rPr>
        <w:t>(</w:t>
      </w:r>
      <w:r w:rsidRPr="003015AB">
        <w:rPr>
          <w:iCs/>
        </w:rPr>
        <w:t>Vol. 2</w:t>
      </w:r>
      <w:r w:rsidR="003015AB">
        <w:rPr>
          <w:iCs/>
        </w:rPr>
        <w:t>,</w:t>
      </w:r>
      <w:r w:rsidR="00DD27AB" w:rsidRPr="003015AB">
        <w:rPr>
          <w:iCs/>
        </w:rPr>
        <w:t xml:space="preserve"> </w:t>
      </w:r>
      <w:r w:rsidRPr="003015AB">
        <w:rPr>
          <w:iCs/>
        </w:rPr>
        <w:t>pp.</w:t>
      </w:r>
      <w:r w:rsidRPr="00160338">
        <w:t xml:space="preserve"> 191-198).</w:t>
      </w:r>
      <w:r w:rsidRPr="00C51894">
        <w:t xml:space="preserve"> PME.</w:t>
      </w:r>
    </w:p>
    <w:p w14:paraId="0428F235" w14:textId="2C9F9F40" w:rsidR="00160338" w:rsidRDefault="00160338" w:rsidP="004E64FD">
      <w:pPr>
        <w:pStyle w:val="ICMIReferences"/>
      </w:pPr>
      <w:r w:rsidRPr="00160338">
        <w:rPr>
          <w:lang w:val="de-DE"/>
        </w:rPr>
        <w:t xml:space="preserve">O'Neil, J. M., &amp; Egan, J. (1992). </w:t>
      </w:r>
      <w:r w:rsidRPr="006C6DEA">
        <w:t>Men's and</w:t>
      </w:r>
      <w:r>
        <w:t xml:space="preserve"> women's gender role journeys: m</w:t>
      </w:r>
      <w:r w:rsidRPr="006C6DEA">
        <w:t xml:space="preserve">etaphor for healing, transition, and transformation. In B. R. Wainrib (Ed.), </w:t>
      </w:r>
      <w:r w:rsidRPr="006C6DEA">
        <w:rPr>
          <w:i/>
          <w:iCs/>
        </w:rPr>
        <w:t>Gender issues across the life cycle</w:t>
      </w:r>
      <w:r w:rsidRPr="006C6DEA">
        <w:t xml:space="preserve"> (pp. 107–123). </w:t>
      </w:r>
      <w:r w:rsidRPr="00EC4F68">
        <w:t xml:space="preserve">Springer. </w:t>
      </w:r>
    </w:p>
    <w:p w14:paraId="0F386A1F" w14:textId="48086D6C" w:rsidR="00BC511C" w:rsidRPr="00C51894" w:rsidRDefault="00494407" w:rsidP="004E64FD">
      <w:pPr>
        <w:pStyle w:val="ICMIReferences"/>
      </w:pPr>
      <w:r w:rsidRPr="00C51894">
        <w:t xml:space="preserve">Vygotsky, L. (1978). </w:t>
      </w:r>
      <w:r w:rsidRPr="00FD5F4B">
        <w:rPr>
          <w:i/>
          <w:iCs/>
        </w:rPr>
        <w:t xml:space="preserve">Mind in society: </w:t>
      </w:r>
      <w:r w:rsidR="00E92982" w:rsidRPr="00FD5F4B">
        <w:rPr>
          <w:i/>
          <w:iCs/>
        </w:rPr>
        <w:t>t</w:t>
      </w:r>
      <w:r w:rsidRPr="00FD5F4B">
        <w:rPr>
          <w:i/>
          <w:iCs/>
        </w:rPr>
        <w:t>he development of higher psychological processes</w:t>
      </w:r>
      <w:r w:rsidRPr="00C51894">
        <w:t>. Harvard University Press.</w:t>
      </w:r>
    </w:p>
    <w:sectPr w:rsidR="00BC511C" w:rsidRPr="00C51894" w:rsidSect="006F1142">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B097" w14:textId="77777777" w:rsidR="00490B4F" w:rsidRDefault="00490B4F" w:rsidP="00C04FCA">
      <w:pPr>
        <w:spacing w:after="0" w:line="240" w:lineRule="auto"/>
      </w:pPr>
      <w:r>
        <w:separator/>
      </w:r>
    </w:p>
  </w:endnote>
  <w:endnote w:type="continuationSeparator" w:id="0">
    <w:p w14:paraId="2062C446" w14:textId="77777777" w:rsidR="00490B4F" w:rsidRDefault="00490B4F"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7584" w14:textId="33B65BCA" w:rsidR="00943719" w:rsidRDefault="00943719" w:rsidP="001E6238">
    <w:pPr>
      <w:pStyle w:val="ICMIBaselineFirstPage"/>
      <w:pBdr>
        <w:top w:val="single" w:sz="4" w:space="6" w:color="auto"/>
      </w:pBdr>
      <w:jc w:val="left"/>
    </w:pPr>
    <w:r>
      <w:t xml:space="preserve">- </w:t>
    </w:r>
    <w:r>
      <w:fldChar w:fldCharType="begin"/>
    </w:r>
    <w:r>
      <w:instrText xml:space="preserve"> PAGE  \* MERGEFORMAT </w:instrText>
    </w:r>
    <w:r>
      <w:fldChar w:fldCharType="separate"/>
    </w:r>
    <w:r w:rsidR="002F1C28">
      <w:rPr>
        <w:noProof/>
      </w:rPr>
      <w:t>2</w:t>
    </w:r>
    <w:r>
      <w:fldChar w:fldCharType="end"/>
    </w:r>
    <w:r w:rsidR="00BC511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CF57" w14:textId="3174C798" w:rsidR="00943719" w:rsidRDefault="00943719" w:rsidP="001E6238">
    <w:pPr>
      <w:pStyle w:val="ICMIBaselineFirstPage"/>
      <w:pBdr>
        <w:top w:val="single" w:sz="4" w:space="6" w:color="auto"/>
      </w:pBdr>
      <w:jc w:val="right"/>
    </w:pPr>
    <w:r>
      <w:t xml:space="preserve">- </w:t>
    </w:r>
    <w:r>
      <w:fldChar w:fldCharType="begin"/>
    </w:r>
    <w:r>
      <w:instrText xml:space="preserve"> PAGE  \* MERGEFORMAT </w:instrText>
    </w:r>
    <w:r>
      <w:fldChar w:fldCharType="separate"/>
    </w:r>
    <w:r w:rsidR="002F1C28">
      <w:rPr>
        <w:noProof/>
      </w:rPr>
      <w:t>3</w:t>
    </w:r>
    <w:r>
      <w:fldChar w:fldCharType="end"/>
    </w:r>
    <w:r w:rsidR="00BC511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DD7F" w14:textId="2FB15821" w:rsidR="00943719" w:rsidRPr="000B4613" w:rsidRDefault="000B4613" w:rsidP="00A354C9">
    <w:pPr>
      <w:pStyle w:val="ICMIBaselineFirstPage"/>
      <w:pBdr>
        <w:top w:val="single" w:sz="4" w:space="6" w:color="auto"/>
      </w:pBdr>
      <w:rPr>
        <w:lang w:val="es-ES"/>
      </w:rPr>
    </w:pPr>
    <w:r>
      <w:rPr>
        <w:lang w:val="es-ES"/>
      </w:rPr>
      <w:t>****</w:t>
    </w:r>
    <w:r w:rsidR="00CA075E">
      <w:rPr>
        <w:lang w:val="es-ES"/>
      </w:rPr>
      <w:t xml:space="preserve">, </w:t>
    </w:r>
    <w:r w:rsidR="00CA075E">
      <w:rPr>
        <w:lang w:val="es-ES"/>
      </w:rPr>
      <w:t>****</w:t>
    </w:r>
    <w:r w:rsidR="00CA075E">
      <w:rPr>
        <w:lang w:val="es-ES"/>
      </w:rPr>
      <w:t xml:space="preserve">, </w:t>
    </w:r>
    <w:r w:rsidR="00CA075E">
      <w:rPr>
        <w:lang w:val="es-ES"/>
      </w:rPr>
      <w:t>****</w:t>
    </w:r>
    <w:r w:rsidR="00CA075E">
      <w:rPr>
        <w:lang w:val="es-ES"/>
      </w:rPr>
      <w:t xml:space="preserve">, </w:t>
    </w:r>
    <w:r w:rsidR="00CA075E">
      <w:rPr>
        <w:lang w:val="es-ES"/>
      </w:rPr>
      <w:t>****</w:t>
    </w:r>
    <w:r w:rsidR="00CA075E">
      <w:rPr>
        <w:lang w:val="es-ES"/>
      </w:rPr>
      <w:t xml:space="preserve">, </w:t>
    </w:r>
    <w:r w:rsidR="00CA075E">
      <w:rPr>
        <w:lang w:val="es-ES"/>
      </w:rPr>
      <w:t>****</w:t>
    </w:r>
    <w:r w:rsidR="008D2FCC">
      <w:rPr>
        <w:lang w:val="es-ES"/>
      </w:rPr>
      <w:t xml:space="preserve">, </w:t>
    </w:r>
    <w:r w:rsidR="008D2FCC">
      <w:rPr>
        <w:lang w:val="es-ES"/>
      </w:rPr>
      <w:t>****</w:t>
    </w:r>
    <w:r w:rsidR="008D2FCC">
      <w:rPr>
        <w:lang w:val="es-ES"/>
      </w:rPr>
      <w:t xml:space="preserve">, </w:t>
    </w:r>
    <w:r w:rsidR="008D2FCC">
      <w:rPr>
        <w:lang w:val="es-ES"/>
      </w:rPr>
      <w:t>****</w:t>
    </w:r>
    <w:r>
      <w:rPr>
        <w:lang w:val="es-ES"/>
      </w:rPr>
      <w:t xml:space="preserve"> (Eds.), </w:t>
    </w:r>
    <w:r w:rsidRPr="000B4613">
      <w:rPr>
        <w:i/>
        <w:iCs/>
        <w:lang w:val="es-ES"/>
      </w:rPr>
      <w:t xml:space="preserve">Proceedings of the 26th ICMI Study Conference (Advances in </w:t>
    </w:r>
    <w:r w:rsidR="00CA075E">
      <w:rPr>
        <w:i/>
        <w:iCs/>
        <w:lang w:val="es-ES"/>
      </w:rPr>
      <w:t>G</w:t>
    </w:r>
    <w:r w:rsidRPr="000B4613">
      <w:rPr>
        <w:i/>
        <w:iCs/>
        <w:lang w:val="es-ES"/>
      </w:rPr>
      <w:t xml:space="preserve">eometry </w:t>
    </w:r>
    <w:r w:rsidR="00CA075E">
      <w:rPr>
        <w:i/>
        <w:iCs/>
        <w:lang w:val="es-ES"/>
      </w:rPr>
      <w:t>E</w:t>
    </w:r>
    <w:r w:rsidRPr="000B4613">
      <w:rPr>
        <w:i/>
        <w:iCs/>
        <w:lang w:val="es-ES"/>
      </w:rPr>
      <w:t>ducation)</w:t>
    </w:r>
    <w:r>
      <w:rPr>
        <w:lang w:val="es-ES"/>
      </w:rPr>
      <w:t xml:space="preserve"> (pp. **-**). ICMI.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9985" w14:textId="77777777" w:rsidR="00490B4F" w:rsidRDefault="00490B4F" w:rsidP="00C04FCA">
      <w:pPr>
        <w:spacing w:after="0" w:line="240" w:lineRule="auto"/>
      </w:pPr>
      <w:r>
        <w:separator/>
      </w:r>
    </w:p>
  </w:footnote>
  <w:footnote w:type="continuationSeparator" w:id="0">
    <w:p w14:paraId="03BB2550" w14:textId="77777777" w:rsidR="00490B4F" w:rsidRDefault="00490B4F" w:rsidP="00C0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8F01" w14:textId="02A7C937" w:rsidR="00943719" w:rsidRPr="005C388F" w:rsidRDefault="002C5558" w:rsidP="001A1727">
    <w:pPr>
      <w:pStyle w:val="ICMIHeadline"/>
    </w:pPr>
    <w:r>
      <w:t xml:space="preserve">ICMI Study 26 - </w:t>
    </w:r>
    <w:r w:rsidR="00BC511C">
      <w:t>Family</w:t>
    </w:r>
    <w:r w:rsidR="00943719" w:rsidRPr="005C388F">
      <w:t xml:space="preserve"> names of the authors in the order as on the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91A8" w14:textId="7A717AA4" w:rsidR="00943719" w:rsidRPr="005C388F" w:rsidRDefault="002C5558" w:rsidP="001A1727">
    <w:pPr>
      <w:pStyle w:val="ICMIHeadline"/>
      <w:jc w:val="right"/>
    </w:pPr>
    <w:r>
      <w:t>ICMI Study 2</w:t>
    </w:r>
    <w:r w:rsidR="00BC511C">
      <w:t>6</w:t>
    </w:r>
    <w:r>
      <w:t xml:space="preserve"> - </w:t>
    </w:r>
    <w:r w:rsidR="00BC511C">
      <w:t>Family</w:t>
    </w:r>
    <w:r w:rsidR="00943719" w:rsidRPr="005C388F">
      <w:t xml:space="preserve"> names of the authors in the order as on the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8C0D" w14:textId="28269410" w:rsidR="00943719" w:rsidRPr="004C6780" w:rsidRDefault="00943719" w:rsidP="004C6780">
    <w:pPr>
      <w:adjustRightInd w:val="0"/>
      <w:snapToGrid w:val="0"/>
      <w:spacing w:after="0" w:line="240" w:lineRule="atLeast"/>
      <w:jc w:val="left"/>
      <w:rPr>
        <w:sz w:val="20"/>
        <w:szCs w:val="20"/>
      </w:rPr>
    </w:pPr>
    <w:r w:rsidRPr="004C6780">
      <w:rPr>
        <w:sz w:val="20"/>
        <w:szCs w:val="20"/>
      </w:rPr>
      <w:t xml:space="preserve">ICMI Study </w:t>
    </w:r>
    <w:r w:rsidR="009E4564">
      <w:rPr>
        <w:sz w:val="20"/>
        <w:szCs w:val="20"/>
      </w:rPr>
      <w:t>2</w:t>
    </w:r>
    <w:r w:rsidR="0001066A">
      <w:rPr>
        <w:sz w:val="20"/>
        <w:szCs w:val="20"/>
      </w:rPr>
      <w:t>6</w:t>
    </w:r>
    <w:r w:rsidRPr="004C6780">
      <w:rPr>
        <w:sz w:val="20"/>
        <w:szCs w:val="20"/>
      </w:rPr>
      <w:t xml:space="preserve"> </w:t>
    </w:r>
  </w:p>
  <w:p w14:paraId="1CEBC02B" w14:textId="1FC490CB" w:rsidR="00943719" w:rsidRPr="004C6780" w:rsidRDefault="00BC511C" w:rsidP="004C6780">
    <w:pPr>
      <w:adjustRightInd w:val="0"/>
      <w:snapToGrid w:val="0"/>
      <w:spacing w:after="0" w:line="240" w:lineRule="atLeast"/>
      <w:jc w:val="left"/>
      <w:rPr>
        <w:rFonts w:cs="Times New Roman"/>
        <w:sz w:val="20"/>
        <w:szCs w:val="20"/>
      </w:rPr>
    </w:pPr>
    <w:r>
      <w:rPr>
        <w:rFonts w:cs="Times New Roman"/>
        <w:sz w:val="20"/>
        <w:szCs w:val="20"/>
      </w:rPr>
      <w:t>ADVANCES IN</w:t>
    </w:r>
    <w:r w:rsidR="0001066A">
      <w:rPr>
        <w:rFonts w:cs="Times New Roman"/>
        <w:sz w:val="20"/>
        <w:szCs w:val="20"/>
      </w:rPr>
      <w:t xml:space="preserve"> GEOMETRY</w:t>
    </w:r>
    <w:r>
      <w:rPr>
        <w:rFonts w:cs="Times New Roman"/>
        <w:sz w:val="20"/>
        <w:szCs w:val="20"/>
      </w:rPr>
      <w:t xml:space="preserve"> EDUCATION</w:t>
    </w:r>
  </w:p>
  <w:p w14:paraId="1B37E540" w14:textId="769BD452" w:rsidR="00943719" w:rsidRPr="004C6780" w:rsidRDefault="0001066A" w:rsidP="002C5558">
    <w:pPr>
      <w:pStyle w:val="ICMIHeadline"/>
    </w:pPr>
    <w:r>
      <w:t>REIMS</w:t>
    </w:r>
    <w:r w:rsidR="00BC511C">
      <w:t xml:space="preserve"> (France)</w:t>
    </w:r>
    <w:r w:rsidR="00943719" w:rsidRPr="004C6780">
      <w:t xml:space="preserve">, </w:t>
    </w:r>
    <w:r>
      <w:t>2</w:t>
    </w:r>
    <w:r w:rsidR="00BC511C">
      <w:t>3</w:t>
    </w:r>
    <w:r w:rsidR="00943719" w:rsidRPr="004C6780">
      <w:t>-</w:t>
    </w:r>
    <w:r>
      <w:t>2</w:t>
    </w:r>
    <w:r w:rsidR="00BC511C">
      <w:t>6</w:t>
    </w:r>
    <w:r>
      <w:t xml:space="preserve"> </w:t>
    </w:r>
    <w:r w:rsidR="001E2656">
      <w:t>April</w:t>
    </w:r>
    <w:r w:rsidR="00943719" w:rsidRPr="004C6780">
      <w:t xml:space="preserve"> 20</w:t>
    </w:r>
    <w:r>
      <w:t>2</w:t>
    </w:r>
    <w:r w:rsidR="00140839">
      <w:t>4</w:t>
    </w:r>
  </w:p>
  <w:p w14:paraId="4A62817F" w14:textId="77777777" w:rsidR="00943719" w:rsidRPr="008E54EA" w:rsidRDefault="00943719" w:rsidP="004C6780">
    <w:pPr>
      <w:pStyle w:val="Encabezado"/>
      <w:adjustRightInd w:val="0"/>
      <w:snapToGrid w:val="0"/>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5FD5"/>
    <w:multiLevelType w:val="hybridMultilevel"/>
    <w:tmpl w:val="68A030C4"/>
    <w:lvl w:ilvl="0" w:tplc="313ACEC4">
      <w:start w:val="1"/>
      <w:numFmt w:val="bullet"/>
      <w:pStyle w:val="ICMI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16cid:durableId="168940994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36"/>
    <w:rsid w:val="0000296C"/>
    <w:rsid w:val="0001066A"/>
    <w:rsid w:val="000118FB"/>
    <w:rsid w:val="00092FAC"/>
    <w:rsid w:val="000939AB"/>
    <w:rsid w:val="00096F28"/>
    <w:rsid w:val="000A2A1B"/>
    <w:rsid w:val="000B4613"/>
    <w:rsid w:val="000F3151"/>
    <w:rsid w:val="00140839"/>
    <w:rsid w:val="00140D5B"/>
    <w:rsid w:val="00160338"/>
    <w:rsid w:val="001A1727"/>
    <w:rsid w:val="001C3F3F"/>
    <w:rsid w:val="001D36F8"/>
    <w:rsid w:val="001E2656"/>
    <w:rsid w:val="001E6238"/>
    <w:rsid w:val="001F04BC"/>
    <w:rsid w:val="00245BBF"/>
    <w:rsid w:val="0025519F"/>
    <w:rsid w:val="00283FEC"/>
    <w:rsid w:val="00284CC9"/>
    <w:rsid w:val="002B7ADA"/>
    <w:rsid w:val="002C5558"/>
    <w:rsid w:val="002C6992"/>
    <w:rsid w:val="002F1C28"/>
    <w:rsid w:val="003015AB"/>
    <w:rsid w:val="0032198F"/>
    <w:rsid w:val="00323C3C"/>
    <w:rsid w:val="00326F77"/>
    <w:rsid w:val="00343180"/>
    <w:rsid w:val="003629D2"/>
    <w:rsid w:val="00382108"/>
    <w:rsid w:val="003A764E"/>
    <w:rsid w:val="003C37F7"/>
    <w:rsid w:val="003D1309"/>
    <w:rsid w:val="003F0A53"/>
    <w:rsid w:val="003F0D5C"/>
    <w:rsid w:val="004124EA"/>
    <w:rsid w:val="00490B4F"/>
    <w:rsid w:val="00494407"/>
    <w:rsid w:val="004C6780"/>
    <w:rsid w:val="004D7C96"/>
    <w:rsid w:val="004E64FD"/>
    <w:rsid w:val="00500E5A"/>
    <w:rsid w:val="005056BA"/>
    <w:rsid w:val="005246A6"/>
    <w:rsid w:val="00554CE6"/>
    <w:rsid w:val="005B228B"/>
    <w:rsid w:val="005C388F"/>
    <w:rsid w:val="005F5F11"/>
    <w:rsid w:val="00610A02"/>
    <w:rsid w:val="006113F0"/>
    <w:rsid w:val="00613004"/>
    <w:rsid w:val="006325BD"/>
    <w:rsid w:val="006356E3"/>
    <w:rsid w:val="006B7122"/>
    <w:rsid w:val="006E5867"/>
    <w:rsid w:val="006F0629"/>
    <w:rsid w:val="006F1142"/>
    <w:rsid w:val="006F69C2"/>
    <w:rsid w:val="006F75DD"/>
    <w:rsid w:val="00732117"/>
    <w:rsid w:val="00736370"/>
    <w:rsid w:val="00766B36"/>
    <w:rsid w:val="007B27AA"/>
    <w:rsid w:val="0082163D"/>
    <w:rsid w:val="00831627"/>
    <w:rsid w:val="008545D5"/>
    <w:rsid w:val="00857248"/>
    <w:rsid w:val="00873DF4"/>
    <w:rsid w:val="00881552"/>
    <w:rsid w:val="00884EE6"/>
    <w:rsid w:val="00892684"/>
    <w:rsid w:val="008B1301"/>
    <w:rsid w:val="008D2FCC"/>
    <w:rsid w:val="008D3E39"/>
    <w:rsid w:val="008D7FC2"/>
    <w:rsid w:val="008E54EA"/>
    <w:rsid w:val="009066EF"/>
    <w:rsid w:val="00933A55"/>
    <w:rsid w:val="00943719"/>
    <w:rsid w:val="00964685"/>
    <w:rsid w:val="00975AFB"/>
    <w:rsid w:val="009B36F1"/>
    <w:rsid w:val="009C67F0"/>
    <w:rsid w:val="009D64CC"/>
    <w:rsid w:val="009E4564"/>
    <w:rsid w:val="009E67BE"/>
    <w:rsid w:val="00A331F7"/>
    <w:rsid w:val="00A354C9"/>
    <w:rsid w:val="00A42AA4"/>
    <w:rsid w:val="00A704D9"/>
    <w:rsid w:val="00A81A77"/>
    <w:rsid w:val="00A95637"/>
    <w:rsid w:val="00AC1A1E"/>
    <w:rsid w:val="00AC6A5E"/>
    <w:rsid w:val="00AE0ACF"/>
    <w:rsid w:val="00AF36E4"/>
    <w:rsid w:val="00B01FD0"/>
    <w:rsid w:val="00B63A50"/>
    <w:rsid w:val="00BC511C"/>
    <w:rsid w:val="00BC5C50"/>
    <w:rsid w:val="00BE0582"/>
    <w:rsid w:val="00C04FCA"/>
    <w:rsid w:val="00C13DAF"/>
    <w:rsid w:val="00C35793"/>
    <w:rsid w:val="00C51894"/>
    <w:rsid w:val="00C82894"/>
    <w:rsid w:val="00C87E02"/>
    <w:rsid w:val="00C96E0A"/>
    <w:rsid w:val="00CA075E"/>
    <w:rsid w:val="00D113EC"/>
    <w:rsid w:val="00D50495"/>
    <w:rsid w:val="00D6016D"/>
    <w:rsid w:val="00D81205"/>
    <w:rsid w:val="00D82825"/>
    <w:rsid w:val="00D867D4"/>
    <w:rsid w:val="00DA02C2"/>
    <w:rsid w:val="00DD27AB"/>
    <w:rsid w:val="00E03DE8"/>
    <w:rsid w:val="00E05CC7"/>
    <w:rsid w:val="00E200C2"/>
    <w:rsid w:val="00E3122B"/>
    <w:rsid w:val="00E35847"/>
    <w:rsid w:val="00E36C1E"/>
    <w:rsid w:val="00E45627"/>
    <w:rsid w:val="00E633F1"/>
    <w:rsid w:val="00E71606"/>
    <w:rsid w:val="00E83448"/>
    <w:rsid w:val="00E92920"/>
    <w:rsid w:val="00E92982"/>
    <w:rsid w:val="00EB26D8"/>
    <w:rsid w:val="00EC1ACB"/>
    <w:rsid w:val="00EE36EF"/>
    <w:rsid w:val="00F07766"/>
    <w:rsid w:val="00F40017"/>
    <w:rsid w:val="00F90AE9"/>
    <w:rsid w:val="00FD5F4B"/>
    <w:rsid w:val="00FD6C2B"/>
    <w:rsid w:val="00FF5F01"/>
    <w:rsid w:val="00FF6E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8D8094D"/>
  <w14:defaultImageDpi w14:val="300"/>
  <w15:docId w15:val="{CDCD8641-9377-4EDF-9B91-64C84510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FCA"/>
    <w:pPr>
      <w:spacing w:after="120" w:line="320" w:lineRule="atLeast"/>
      <w:jc w:val="both"/>
    </w:pPr>
    <w:rPr>
      <w:lang w:val="en-US"/>
    </w:rPr>
  </w:style>
  <w:style w:type="paragraph" w:styleId="Ttulo1">
    <w:name w:val="heading 1"/>
    <w:basedOn w:val="Normal"/>
    <w:next w:val="Normal"/>
    <w:link w:val="Ttulo1Car"/>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6">
    <w:name w:val="heading 6"/>
    <w:basedOn w:val="Normal"/>
    <w:next w:val="Normal"/>
    <w:link w:val="Ttulo6Car"/>
    <w:uiPriority w:val="9"/>
    <w:semiHidden/>
    <w:unhideWhenUsed/>
    <w:qFormat/>
    <w:rsid w:val="004C6780"/>
    <w:pPr>
      <w:keepNext/>
      <w:ind w:leftChars="800" w:left="80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IHeading1">
    <w:name w:val="ICMI Heading 1"/>
    <w:basedOn w:val="ICMINormal"/>
    <w:qFormat/>
    <w:rsid w:val="007B27AA"/>
    <w:pPr>
      <w:keepNext/>
      <w:spacing w:before="120"/>
      <w:jc w:val="center"/>
      <w:outlineLvl w:val="0"/>
    </w:pPr>
    <w:rPr>
      <w:b/>
      <w:bCs/>
      <w:caps/>
      <w:sz w:val="28"/>
      <w:szCs w:val="32"/>
    </w:rPr>
  </w:style>
  <w:style w:type="paragraph" w:customStyle="1" w:styleId="ICMIAuthorInstitution">
    <w:name w:val="ICMI Author/Institution"/>
    <w:basedOn w:val="ICMINormal"/>
    <w:qFormat/>
    <w:rsid w:val="008B1301"/>
    <w:pPr>
      <w:jc w:val="center"/>
    </w:pPr>
  </w:style>
  <w:style w:type="paragraph" w:customStyle="1" w:styleId="ICMIAbstract">
    <w:name w:val="ICMI Abstract"/>
    <w:basedOn w:val="ICMINormal"/>
    <w:qFormat/>
    <w:rsid w:val="008B1301"/>
    <w:pPr>
      <w:spacing w:after="240"/>
    </w:pPr>
    <w:rPr>
      <w:i/>
    </w:rPr>
  </w:style>
  <w:style w:type="paragraph" w:customStyle="1" w:styleId="ICMIHeading2">
    <w:name w:val="ICMI Heading 2"/>
    <w:basedOn w:val="Normal"/>
    <w:qFormat/>
    <w:rsid w:val="00BE0582"/>
    <w:pPr>
      <w:keepNext/>
      <w:spacing w:before="120"/>
      <w:outlineLvl w:val="1"/>
    </w:pPr>
    <w:rPr>
      <w:b/>
      <w:bCs/>
      <w:caps/>
      <w:kern w:val="28"/>
      <w:sz w:val="24"/>
    </w:rPr>
  </w:style>
  <w:style w:type="paragraph" w:customStyle="1" w:styleId="ICMIHeading3">
    <w:name w:val="ICMI Heading 3"/>
    <w:basedOn w:val="Normal"/>
    <w:qFormat/>
    <w:rsid w:val="004E64FD"/>
    <w:pPr>
      <w:keepNext/>
      <w:adjustRightInd w:val="0"/>
      <w:snapToGrid w:val="0"/>
      <w:outlineLvl w:val="2"/>
    </w:pPr>
    <w:rPr>
      <w:b/>
      <w:sz w:val="24"/>
    </w:rPr>
  </w:style>
  <w:style w:type="paragraph" w:styleId="Encabezado">
    <w:name w:val="header"/>
    <w:basedOn w:val="Normal"/>
    <w:link w:val="EncabezadoCar"/>
    <w:uiPriority w:val="99"/>
    <w:unhideWhenUsed/>
    <w:rsid w:val="00C04FC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04FCA"/>
    <w:rPr>
      <w:rFonts w:ascii="Times New Roman" w:hAnsi="Times New Roman"/>
      <w:sz w:val="28"/>
      <w:lang w:val="en-US"/>
    </w:rPr>
  </w:style>
  <w:style w:type="paragraph" w:styleId="Piedepgina">
    <w:name w:val="footer"/>
    <w:basedOn w:val="Normal"/>
    <w:link w:val="PiedepginaCar"/>
    <w:uiPriority w:val="99"/>
    <w:unhideWhenUsed/>
    <w:rsid w:val="00283FEC"/>
    <w:pPr>
      <w:pBdr>
        <w:top w:val="single" w:sz="4" w:space="1" w:color="auto"/>
      </w:pBd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83FEC"/>
    <w:rPr>
      <w:rFonts w:ascii="Times New Roman" w:hAnsi="Times New Roman"/>
      <w:sz w:val="28"/>
      <w:lang w:val="en-US"/>
    </w:rPr>
  </w:style>
  <w:style w:type="paragraph" w:customStyle="1" w:styleId="ICMIBaselineFirstPage">
    <w:name w:val="ICMI Baseline First Page"/>
    <w:basedOn w:val="ICMINormal"/>
    <w:qFormat/>
    <w:rsid w:val="00BE0582"/>
    <w:pPr>
      <w:spacing w:after="0" w:line="240" w:lineRule="auto"/>
    </w:pPr>
    <w:rPr>
      <w:sz w:val="21"/>
      <w:szCs w:val="21"/>
    </w:rPr>
  </w:style>
  <w:style w:type="table" w:styleId="Tablaconcuadrcula">
    <w:name w:val="Table Grid"/>
    <w:basedOn w:val="Tablanormal"/>
    <w:uiPriority w:val="59"/>
    <w:rsid w:val="00C9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MINormal">
    <w:name w:val="ICMI Normal"/>
    <w:qFormat/>
    <w:rsid w:val="004E64FD"/>
    <w:pPr>
      <w:adjustRightInd w:val="0"/>
      <w:snapToGrid w:val="0"/>
      <w:spacing w:after="120" w:line="320" w:lineRule="atLeast"/>
      <w:jc w:val="both"/>
    </w:pPr>
    <w:rPr>
      <w:sz w:val="24"/>
      <w:lang w:val="en-US"/>
    </w:rPr>
  </w:style>
  <w:style w:type="paragraph" w:styleId="Textonotapie">
    <w:name w:val="footnote text"/>
    <w:basedOn w:val="Normal"/>
    <w:link w:val="TextonotapieCar"/>
    <w:uiPriority w:val="99"/>
    <w:semiHidden/>
    <w:unhideWhenUsed/>
    <w:rsid w:val="009E4564"/>
    <w:pPr>
      <w:spacing w:after="0" w:line="240" w:lineRule="auto"/>
    </w:pPr>
    <w:rPr>
      <w:sz w:val="20"/>
      <w:szCs w:val="20"/>
    </w:rPr>
  </w:style>
  <w:style w:type="paragraph" w:customStyle="1" w:styleId="ICMIHeadline">
    <w:name w:val="ICMI Headline"/>
    <w:basedOn w:val="Normal"/>
    <w:rsid w:val="002C5558"/>
    <w:rPr>
      <w:i/>
      <w:sz w:val="20"/>
    </w:rPr>
  </w:style>
  <w:style w:type="character" w:customStyle="1" w:styleId="TextonotapieCar">
    <w:name w:val="Texto nota pie Car"/>
    <w:basedOn w:val="Fuentedeprrafopredeter"/>
    <w:link w:val="Textonotapie"/>
    <w:uiPriority w:val="99"/>
    <w:semiHidden/>
    <w:rsid w:val="009E4564"/>
    <w:rPr>
      <w:sz w:val="20"/>
      <w:szCs w:val="20"/>
    </w:rPr>
  </w:style>
  <w:style w:type="paragraph" w:customStyle="1" w:styleId="ICMIQuote">
    <w:name w:val="ICMI Quote"/>
    <w:basedOn w:val="ICMINormal"/>
    <w:next w:val="ICMINormal"/>
    <w:qFormat/>
    <w:rsid w:val="006325BD"/>
    <w:pPr>
      <w:spacing w:line="260" w:lineRule="atLeast"/>
      <w:ind w:left="289"/>
    </w:pPr>
    <w:rPr>
      <w:sz w:val="22"/>
      <w:szCs w:val="26"/>
    </w:rPr>
  </w:style>
  <w:style w:type="paragraph" w:customStyle="1" w:styleId="ICMINumberedTranscript">
    <w:name w:val="ICMI Numbered Transcript"/>
    <w:basedOn w:val="ICMINormal"/>
    <w:qFormat/>
    <w:rsid w:val="00F40017"/>
    <w:pPr>
      <w:tabs>
        <w:tab w:val="left" w:pos="992"/>
      </w:tabs>
      <w:spacing w:line="260" w:lineRule="atLeast"/>
      <w:ind w:left="1843" w:hanging="1440"/>
    </w:pPr>
  </w:style>
  <w:style w:type="paragraph" w:customStyle="1" w:styleId="ICMITranscript">
    <w:name w:val="ICMI Transcript"/>
    <w:basedOn w:val="ICMINormal"/>
    <w:qFormat/>
    <w:rsid w:val="008D7FC2"/>
    <w:pPr>
      <w:spacing w:line="260" w:lineRule="atLeast"/>
      <w:ind w:left="1843" w:hanging="1440"/>
    </w:pPr>
    <w:rPr>
      <w:sz w:val="22"/>
      <w:szCs w:val="26"/>
    </w:rPr>
  </w:style>
  <w:style w:type="character" w:styleId="Refdenotaalpie">
    <w:name w:val="footnote reference"/>
    <w:basedOn w:val="Fuentedeprrafopredeter"/>
    <w:uiPriority w:val="99"/>
    <w:semiHidden/>
    <w:unhideWhenUsed/>
    <w:rsid w:val="009E4564"/>
    <w:rPr>
      <w:vertAlign w:val="superscript"/>
    </w:rPr>
  </w:style>
  <w:style w:type="paragraph" w:customStyle="1" w:styleId="ICMIReferences">
    <w:name w:val="ICMI References"/>
    <w:basedOn w:val="ICMINormal"/>
    <w:qFormat/>
    <w:rsid w:val="007B27AA"/>
    <w:pPr>
      <w:spacing w:line="260" w:lineRule="atLeast"/>
      <w:ind w:left="289" w:hanging="289"/>
    </w:pPr>
    <w:rPr>
      <w:sz w:val="22"/>
      <w:szCs w:val="26"/>
    </w:rPr>
  </w:style>
  <w:style w:type="paragraph" w:styleId="Textodeglobo">
    <w:name w:val="Balloon Text"/>
    <w:basedOn w:val="Normal"/>
    <w:link w:val="TextodegloboCar"/>
    <w:uiPriority w:val="99"/>
    <w:semiHidden/>
    <w:unhideWhenUsed/>
    <w:rsid w:val="008E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54EA"/>
    <w:rPr>
      <w:rFonts w:ascii="Tahoma" w:hAnsi="Tahoma" w:cs="Tahoma"/>
      <w:sz w:val="16"/>
      <w:szCs w:val="16"/>
    </w:rPr>
  </w:style>
  <w:style w:type="paragraph" w:customStyle="1" w:styleId="ICMIFigTitle">
    <w:name w:val="ICMI Fig Title"/>
    <w:basedOn w:val="Normal"/>
    <w:qFormat/>
    <w:rsid w:val="00E200C2"/>
    <w:pPr>
      <w:spacing w:before="120"/>
      <w:jc w:val="center"/>
    </w:pPr>
    <w:rPr>
      <w:sz w:val="24"/>
    </w:rPr>
  </w:style>
  <w:style w:type="character" w:styleId="Hipervnculo">
    <w:name w:val="Hyperlink"/>
    <w:basedOn w:val="Fuentedeprrafopredeter"/>
    <w:uiPriority w:val="99"/>
    <w:unhideWhenUsed/>
    <w:rsid w:val="00EE36EF"/>
    <w:rPr>
      <w:color w:val="0000FF" w:themeColor="hyperlink"/>
      <w:u w:val="single"/>
    </w:rPr>
  </w:style>
  <w:style w:type="character" w:customStyle="1" w:styleId="Ttulo6Car">
    <w:name w:val="Título 6 Car"/>
    <w:basedOn w:val="Fuentedeprrafopredeter"/>
    <w:link w:val="Ttulo6"/>
    <w:rsid w:val="004C6780"/>
    <w:rPr>
      <w:b/>
      <w:bCs/>
    </w:rPr>
  </w:style>
  <w:style w:type="character" w:styleId="Mencinsinresolver">
    <w:name w:val="Unresolved Mention"/>
    <w:basedOn w:val="Fuentedeprrafopredeter"/>
    <w:uiPriority w:val="99"/>
    <w:semiHidden/>
    <w:unhideWhenUsed/>
    <w:rsid w:val="00382108"/>
    <w:rPr>
      <w:color w:val="605E5C"/>
      <w:shd w:val="clear" w:color="auto" w:fill="E1DFDD"/>
    </w:rPr>
  </w:style>
  <w:style w:type="paragraph" w:customStyle="1" w:styleId="ICMIBullet">
    <w:name w:val="ICMI Bullet"/>
    <w:basedOn w:val="ICMINormal"/>
    <w:rsid w:val="00245BBF"/>
    <w:pPr>
      <w:numPr>
        <w:numId w:val="1"/>
      </w:numPr>
      <w:spacing w:after="0"/>
      <w:ind w:left="992"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3354">
      <w:bodyDiv w:val="1"/>
      <w:marLeft w:val="0"/>
      <w:marRight w:val="0"/>
      <w:marTop w:val="0"/>
      <w:marBottom w:val="0"/>
      <w:divBdr>
        <w:top w:val="none" w:sz="0" w:space="0" w:color="auto"/>
        <w:left w:val="none" w:sz="0" w:space="0" w:color="auto"/>
        <w:bottom w:val="none" w:sz="0" w:space="0" w:color="auto"/>
        <w:right w:val="none" w:sz="0" w:space="0" w:color="auto"/>
      </w:divBdr>
      <w:divsChild>
        <w:div w:id="1670987452">
          <w:marLeft w:val="0"/>
          <w:marRight w:val="0"/>
          <w:marTop w:val="0"/>
          <w:marBottom w:val="0"/>
          <w:divBdr>
            <w:top w:val="none" w:sz="0" w:space="0" w:color="auto"/>
            <w:left w:val="none" w:sz="0" w:space="0" w:color="auto"/>
            <w:bottom w:val="none" w:sz="0" w:space="0" w:color="auto"/>
            <w:right w:val="none" w:sz="0" w:space="0" w:color="auto"/>
          </w:divBdr>
        </w:div>
        <w:div w:id="1588804000">
          <w:marLeft w:val="0"/>
          <w:marRight w:val="0"/>
          <w:marTop w:val="0"/>
          <w:marBottom w:val="0"/>
          <w:divBdr>
            <w:top w:val="none" w:sz="0" w:space="0" w:color="auto"/>
            <w:left w:val="none" w:sz="0" w:space="0" w:color="auto"/>
            <w:bottom w:val="none" w:sz="0" w:space="0" w:color="auto"/>
            <w:right w:val="none" w:sz="0" w:space="0" w:color="auto"/>
          </w:divBdr>
        </w:div>
        <w:div w:id="1278174182">
          <w:marLeft w:val="0"/>
          <w:marRight w:val="0"/>
          <w:marTop w:val="0"/>
          <w:marBottom w:val="0"/>
          <w:divBdr>
            <w:top w:val="none" w:sz="0" w:space="0" w:color="auto"/>
            <w:left w:val="none" w:sz="0" w:space="0" w:color="auto"/>
            <w:bottom w:val="none" w:sz="0" w:space="0" w:color="auto"/>
            <w:right w:val="none" w:sz="0" w:space="0" w:color="auto"/>
          </w:divBdr>
        </w:div>
        <w:div w:id="599875327">
          <w:marLeft w:val="0"/>
          <w:marRight w:val="0"/>
          <w:marTop w:val="0"/>
          <w:marBottom w:val="0"/>
          <w:divBdr>
            <w:top w:val="none" w:sz="0" w:space="0" w:color="auto"/>
            <w:left w:val="none" w:sz="0" w:space="0" w:color="auto"/>
            <w:bottom w:val="none" w:sz="0" w:space="0" w:color="auto"/>
            <w:right w:val="none" w:sz="0" w:space="0" w:color="auto"/>
          </w:divBdr>
        </w:div>
        <w:div w:id="1894148859">
          <w:marLeft w:val="0"/>
          <w:marRight w:val="0"/>
          <w:marTop w:val="0"/>
          <w:marBottom w:val="0"/>
          <w:divBdr>
            <w:top w:val="none" w:sz="0" w:space="0" w:color="auto"/>
            <w:left w:val="none" w:sz="0" w:space="0" w:color="auto"/>
            <w:bottom w:val="none" w:sz="0" w:space="0" w:color="auto"/>
            <w:right w:val="none" w:sz="0" w:space="0" w:color="auto"/>
          </w:divBdr>
        </w:div>
        <w:div w:id="1508670167">
          <w:marLeft w:val="0"/>
          <w:marRight w:val="0"/>
          <w:marTop w:val="0"/>
          <w:marBottom w:val="0"/>
          <w:divBdr>
            <w:top w:val="none" w:sz="0" w:space="0" w:color="auto"/>
            <w:left w:val="none" w:sz="0" w:space="0" w:color="auto"/>
            <w:bottom w:val="none" w:sz="0" w:space="0" w:color="auto"/>
            <w:right w:val="none" w:sz="0" w:space="0" w:color="auto"/>
          </w:divBdr>
        </w:div>
        <w:div w:id="824203238">
          <w:marLeft w:val="0"/>
          <w:marRight w:val="0"/>
          <w:marTop w:val="0"/>
          <w:marBottom w:val="0"/>
          <w:divBdr>
            <w:top w:val="none" w:sz="0" w:space="0" w:color="auto"/>
            <w:left w:val="none" w:sz="0" w:space="0" w:color="auto"/>
            <w:bottom w:val="none" w:sz="0" w:space="0" w:color="auto"/>
            <w:right w:val="none" w:sz="0" w:space="0" w:color="auto"/>
          </w:divBdr>
        </w:div>
        <w:div w:id="1188904262">
          <w:marLeft w:val="0"/>
          <w:marRight w:val="0"/>
          <w:marTop w:val="0"/>
          <w:marBottom w:val="0"/>
          <w:divBdr>
            <w:top w:val="none" w:sz="0" w:space="0" w:color="auto"/>
            <w:left w:val="none" w:sz="0" w:space="0" w:color="auto"/>
            <w:bottom w:val="none" w:sz="0" w:space="0" w:color="auto"/>
            <w:right w:val="none" w:sz="0" w:space="0" w:color="auto"/>
          </w:divBdr>
        </w:div>
        <w:div w:id="1237012054">
          <w:marLeft w:val="0"/>
          <w:marRight w:val="0"/>
          <w:marTop w:val="0"/>
          <w:marBottom w:val="0"/>
          <w:divBdr>
            <w:top w:val="none" w:sz="0" w:space="0" w:color="auto"/>
            <w:left w:val="none" w:sz="0" w:space="0" w:color="auto"/>
            <w:bottom w:val="none" w:sz="0" w:space="0" w:color="auto"/>
            <w:right w:val="none" w:sz="0" w:space="0" w:color="auto"/>
          </w:divBdr>
        </w:div>
        <w:div w:id="1491562305">
          <w:marLeft w:val="0"/>
          <w:marRight w:val="0"/>
          <w:marTop w:val="0"/>
          <w:marBottom w:val="0"/>
          <w:divBdr>
            <w:top w:val="none" w:sz="0" w:space="0" w:color="auto"/>
            <w:left w:val="none" w:sz="0" w:space="0" w:color="auto"/>
            <w:bottom w:val="none" w:sz="0" w:space="0" w:color="auto"/>
            <w:right w:val="none" w:sz="0" w:space="0" w:color="auto"/>
          </w:divBdr>
        </w:div>
        <w:div w:id="1061445158">
          <w:marLeft w:val="0"/>
          <w:marRight w:val="0"/>
          <w:marTop w:val="0"/>
          <w:marBottom w:val="0"/>
          <w:divBdr>
            <w:top w:val="none" w:sz="0" w:space="0" w:color="auto"/>
            <w:left w:val="none" w:sz="0" w:space="0" w:color="auto"/>
            <w:bottom w:val="none" w:sz="0" w:space="0" w:color="auto"/>
            <w:right w:val="none" w:sz="0" w:space="0" w:color="auto"/>
          </w:divBdr>
        </w:div>
        <w:div w:id="140539141">
          <w:marLeft w:val="0"/>
          <w:marRight w:val="0"/>
          <w:marTop w:val="0"/>
          <w:marBottom w:val="0"/>
          <w:divBdr>
            <w:top w:val="none" w:sz="0" w:space="0" w:color="auto"/>
            <w:left w:val="none" w:sz="0" w:space="0" w:color="auto"/>
            <w:bottom w:val="none" w:sz="0" w:space="0" w:color="auto"/>
            <w:right w:val="none" w:sz="0" w:space="0" w:color="auto"/>
          </w:divBdr>
        </w:div>
        <w:div w:id="1734691144">
          <w:marLeft w:val="0"/>
          <w:marRight w:val="0"/>
          <w:marTop w:val="0"/>
          <w:marBottom w:val="0"/>
          <w:divBdr>
            <w:top w:val="none" w:sz="0" w:space="0" w:color="auto"/>
            <w:left w:val="none" w:sz="0" w:space="0" w:color="auto"/>
            <w:bottom w:val="none" w:sz="0" w:space="0" w:color="auto"/>
            <w:right w:val="none" w:sz="0" w:space="0" w:color="auto"/>
          </w:divBdr>
        </w:div>
        <w:div w:id="2014601283">
          <w:marLeft w:val="0"/>
          <w:marRight w:val="0"/>
          <w:marTop w:val="0"/>
          <w:marBottom w:val="0"/>
          <w:divBdr>
            <w:top w:val="none" w:sz="0" w:space="0" w:color="auto"/>
            <w:left w:val="none" w:sz="0" w:space="0" w:color="auto"/>
            <w:bottom w:val="none" w:sz="0" w:space="0" w:color="auto"/>
            <w:right w:val="none" w:sz="0" w:space="0" w:color="auto"/>
          </w:divBdr>
        </w:div>
        <w:div w:id="33426563">
          <w:marLeft w:val="0"/>
          <w:marRight w:val="0"/>
          <w:marTop w:val="0"/>
          <w:marBottom w:val="0"/>
          <w:divBdr>
            <w:top w:val="none" w:sz="0" w:space="0" w:color="auto"/>
            <w:left w:val="none" w:sz="0" w:space="0" w:color="auto"/>
            <w:bottom w:val="none" w:sz="0" w:space="0" w:color="auto"/>
            <w:right w:val="none" w:sz="0" w:space="0" w:color="auto"/>
          </w:divBdr>
        </w:div>
        <w:div w:id="439378191">
          <w:marLeft w:val="0"/>
          <w:marRight w:val="0"/>
          <w:marTop w:val="0"/>
          <w:marBottom w:val="0"/>
          <w:divBdr>
            <w:top w:val="none" w:sz="0" w:space="0" w:color="auto"/>
            <w:left w:val="none" w:sz="0" w:space="0" w:color="auto"/>
            <w:bottom w:val="none" w:sz="0" w:space="0" w:color="auto"/>
            <w:right w:val="none" w:sz="0" w:space="0" w:color="auto"/>
          </w:divBdr>
        </w:div>
        <w:div w:id="653754350">
          <w:marLeft w:val="0"/>
          <w:marRight w:val="0"/>
          <w:marTop w:val="0"/>
          <w:marBottom w:val="0"/>
          <w:divBdr>
            <w:top w:val="none" w:sz="0" w:space="0" w:color="auto"/>
            <w:left w:val="none" w:sz="0" w:space="0" w:color="auto"/>
            <w:bottom w:val="none" w:sz="0" w:space="0" w:color="auto"/>
            <w:right w:val="none" w:sz="0" w:space="0" w:color="auto"/>
          </w:divBdr>
        </w:div>
        <w:div w:id="1816794078">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astyle.apa.org/apa-style-hel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C:\Users\GabrieleKaiser\AppData\Local\Microsoft\Windows\Temporary Internet Files\Content.Outlook\FDFIZ6KX\1301xx_PME_Template.dot</Template>
  <TotalTime>7</TotalTime>
  <Pages>3</Pages>
  <Words>1165</Words>
  <Characters>6409</Characters>
  <Application>Microsoft Office Word</Application>
  <DocSecurity>0</DocSecurity>
  <Lines>53</Lines>
  <Paragraphs>15</Paragraphs>
  <ScaleCrop>false</ScaleCrop>
  <HeadingPairs>
    <vt:vector size="10" baseType="variant">
      <vt:variant>
        <vt:lpstr>Título</vt:lpstr>
      </vt:variant>
      <vt:variant>
        <vt:i4>1</vt:i4>
      </vt:variant>
      <vt:variant>
        <vt:lpstr>Titre</vt:lpstr>
      </vt:variant>
      <vt:variant>
        <vt:i4>1</vt:i4>
      </vt:variant>
      <vt:variant>
        <vt:lpstr>タイトル</vt:lpstr>
      </vt:variant>
      <vt:variant>
        <vt:i4>1</vt:i4>
      </vt:variant>
      <vt:variant>
        <vt:lpstr>Title</vt:lpstr>
      </vt:variant>
      <vt:variant>
        <vt:i4>1</vt:i4>
      </vt:variant>
      <vt:variant>
        <vt:lpstr>Titel</vt:lpstr>
      </vt:variant>
      <vt:variant>
        <vt:i4>1</vt:i4>
      </vt:variant>
    </vt:vector>
  </HeadingPairs>
  <TitlesOfParts>
    <vt:vector size="5" baseType="lpstr">
      <vt:lpstr>template-ICME-13</vt:lpstr>
      <vt:lpstr>template-ICME-13</vt:lpstr>
      <vt:lpstr>template-ICME-13</vt:lpstr>
      <vt:lpstr>template-ICME-13</vt:lpstr>
      <vt:lpstr>template-ICME-13</vt:lpstr>
    </vt:vector>
  </TitlesOfParts>
  <Manager/>
  <Company>ICMI Study 26</Company>
  <LinksUpToDate>false</LinksUpToDate>
  <CharactersWithSpaces>7559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 Study 26-PAPER</dc:title>
  <dc:subject/>
  <dc:creator>ICMI-26 IPC</dc:creator>
  <cp:keywords/>
  <dc:description/>
  <cp:lastModifiedBy>Angel Gutierrez Rodriguez</cp:lastModifiedBy>
  <cp:revision>7</cp:revision>
  <dcterms:created xsi:type="dcterms:W3CDTF">2023-12-03T18:03:00Z</dcterms:created>
  <dcterms:modified xsi:type="dcterms:W3CDTF">2023-12-22T10:56:00Z</dcterms:modified>
  <cp:category/>
</cp:coreProperties>
</file>